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1BFD" w14:textId="77777777"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14:paraId="623CB5E4" w14:textId="77777777"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96FAE" w:rsidRPr="000B530F" w14:paraId="607076D3" w14:textId="77777777" w:rsidTr="00296FAE">
        <w:tc>
          <w:tcPr>
            <w:tcW w:w="8929" w:type="dxa"/>
          </w:tcPr>
          <w:p w14:paraId="4E1AC4C4" w14:textId="77777777" w:rsidR="00A55338" w:rsidRDefault="00A55338" w:rsidP="00296FAE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</w:pPr>
          </w:p>
          <w:p w14:paraId="73FB8458" w14:textId="77777777" w:rsidR="00A55338" w:rsidRDefault="00A55338" w:rsidP="00296FAE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</w:pPr>
          </w:p>
          <w:p w14:paraId="13110873" w14:textId="77777777"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14:paraId="0F7DED96" w14:textId="77777777"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 xml:space="preserve">Programa de Posgrado en </w:t>
            </w:r>
            <w:r w:rsidR="00C472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Ciencias Biomédicas</w:t>
            </w:r>
            <w:r w:rsidR="00ED3B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 xml:space="preserve">, </w:t>
            </w:r>
            <w:r w:rsidR="00ED3B52" w:rsidRPr="00ED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CIEMIC y OAICE</w:t>
            </w:r>
            <w:r w:rsidR="005835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  <w:p w14:paraId="6D1043BE" w14:textId="77777777" w:rsidR="00C472D0" w:rsidRDefault="000B530F" w:rsidP="00F5102C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</w:t>
            </w:r>
            <w:r w:rsidR="00B114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B11448" w:rsidRPr="00B114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“ED-1151 “Programa de Educación Continua sobre Avances Moleculares en Ciencias Biomédicas”.</w:t>
            </w:r>
          </w:p>
          <w:p w14:paraId="2403CF54" w14:textId="77777777" w:rsidR="00B11448" w:rsidRPr="00B11448" w:rsidRDefault="00B11448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14:paraId="4135945F" w14:textId="77777777" w:rsidR="00C63E2A" w:rsidRPr="00A55338" w:rsidRDefault="000B530F" w:rsidP="00A5533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Invitan </w:t>
            </w:r>
            <w:r w:rsidR="00C63E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a</w:t>
            </w:r>
            <w:r w:rsidR="00FE02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55338" w:rsidRPr="00A55338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A55338">
              <w:rPr>
                <w:rFonts w:ascii="Arial" w:hAnsi="Arial" w:cs="Arial"/>
                <w:sz w:val="22"/>
                <w:szCs w:val="22"/>
                <w:lang w:val="es-ES"/>
              </w:rPr>
              <w:t>urso de aprovechamiento sobre Aspectos B</w:t>
            </w:r>
            <w:r w:rsidR="00A55338" w:rsidRPr="00A55338">
              <w:rPr>
                <w:rFonts w:ascii="Arial" w:hAnsi="Arial" w:cs="Arial"/>
                <w:sz w:val="22"/>
                <w:szCs w:val="22"/>
                <w:lang w:val="es-ES"/>
              </w:rPr>
              <w:t>ásicos</w:t>
            </w:r>
            <w:r w:rsidR="00A55338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B</w:t>
            </w:r>
            <w:r w:rsidR="00A55338" w:rsidRPr="00A55338">
              <w:rPr>
                <w:rFonts w:ascii="Arial" w:hAnsi="Arial" w:cs="Arial"/>
                <w:sz w:val="22"/>
                <w:szCs w:val="22"/>
                <w:lang w:val="es-ES"/>
              </w:rPr>
              <w:t xml:space="preserve">iología y la </w:t>
            </w:r>
            <w:r w:rsidR="00A55338">
              <w:rPr>
                <w:rFonts w:ascii="Arial" w:hAnsi="Arial" w:cs="Arial"/>
                <w:sz w:val="22"/>
                <w:szCs w:val="22"/>
                <w:lang w:val="es-ES"/>
              </w:rPr>
              <w:t>Bioquímica del C</w:t>
            </w:r>
            <w:r w:rsidR="00A55338" w:rsidRPr="00A55338">
              <w:rPr>
                <w:rFonts w:ascii="Arial" w:hAnsi="Arial" w:cs="Arial"/>
                <w:sz w:val="22"/>
                <w:szCs w:val="22"/>
                <w:lang w:val="es-ES"/>
              </w:rPr>
              <w:t>áncer.</w:t>
            </w:r>
          </w:p>
          <w:p w14:paraId="3F89C599" w14:textId="77777777" w:rsidR="00C472D0" w:rsidRPr="00C63E2A" w:rsidRDefault="00C472D0" w:rsidP="00C472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14:paraId="236E4431" w14:textId="77777777" w:rsidR="00C97FEA" w:rsidRDefault="0058355E" w:rsidP="00C97FEA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A55338" w:rsidRPr="00A55338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A55338" w:rsidRPr="00A55338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13 de enero </w:t>
            </w:r>
            <w:r w:rsidR="00A55338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al 24 de febrero de </w:t>
            </w:r>
            <w:r w:rsidR="00A55338" w:rsidRPr="00A55338">
              <w:rPr>
                <w:rFonts w:ascii="Arial" w:hAnsi="Arial" w:cs="Arial"/>
                <w:bCs/>
                <w:sz w:val="22"/>
                <w:szCs w:val="22"/>
                <w:lang w:val="es-ES"/>
              </w:rPr>
              <w:t>2023</w:t>
            </w:r>
          </w:p>
          <w:p w14:paraId="583ADBD3" w14:textId="77777777" w:rsidR="00A55338" w:rsidRPr="00F5102C" w:rsidRDefault="00A55338" w:rsidP="00C97FE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5100731" w14:textId="77777777" w:rsidR="00F5102C" w:rsidRDefault="00C97FEA" w:rsidP="00296F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Horario:</w:t>
            </w:r>
            <w:r w:rsidR="00296FAE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</w:t>
            </w:r>
            <w:r w:rsidR="00A5533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días </w:t>
            </w:r>
            <w:r w:rsidR="00A55338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>viernes de 8:00 am a 4:00</w:t>
            </w:r>
            <w:r w:rsidR="00C63E2A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 </w:t>
            </w:r>
            <w:r w:rsidR="00C472D0" w:rsidRPr="00C472D0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>pm</w:t>
            </w:r>
          </w:p>
          <w:p w14:paraId="32F0BEF7" w14:textId="77777777" w:rsidR="00A55338" w:rsidRDefault="00A55338" w:rsidP="00296F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</w:pPr>
          </w:p>
          <w:p w14:paraId="58DACD3D" w14:textId="77777777" w:rsidR="00A55338" w:rsidRDefault="00A55338" w:rsidP="00A55338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>Lugar:</w:t>
            </w:r>
            <w:r w:rsidRPr="00C63E2A">
              <w:rPr>
                <w:rFonts w:ascii="Arial" w:hAnsi="Arial" w:cs="Arial"/>
                <w:sz w:val="22"/>
                <w:szCs w:val="22"/>
                <w:lang w:val="es-CR"/>
              </w:rPr>
              <w:t xml:space="preserve"> Escuela de Medicina</w:t>
            </w:r>
          </w:p>
          <w:p w14:paraId="5D009040" w14:textId="77777777" w:rsidR="00C472D0" w:rsidRPr="000B530F" w:rsidRDefault="00C472D0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14:paraId="79AAC116" w14:textId="77777777" w:rsidR="00A55338" w:rsidRDefault="000B530F" w:rsidP="00F5102C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>Dirigido a</w:t>
            </w:r>
            <w:r w:rsidRPr="00A8639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863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55338" w:rsidRPr="00A55338">
              <w:rPr>
                <w:rFonts w:ascii="Arial" w:hAnsi="Arial" w:cs="Arial"/>
                <w:sz w:val="22"/>
                <w:szCs w:val="22"/>
              </w:rPr>
              <w:t xml:space="preserve">profesionales graduados y estudiantes de carreras del área de salud y ciencias afines a la salud. </w:t>
            </w:r>
          </w:p>
          <w:p w14:paraId="26BE6107" w14:textId="77777777" w:rsidR="00A55338" w:rsidRDefault="00A55338" w:rsidP="00F510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D2314" w14:textId="77777777" w:rsidR="00C63E2A" w:rsidRDefault="00A55338" w:rsidP="00F5102C">
            <w:pPr>
              <w:rPr>
                <w:rFonts w:ascii="Arial" w:hAnsi="Arial" w:cs="Arial"/>
                <w:sz w:val="22"/>
                <w:szCs w:val="22"/>
              </w:rPr>
            </w:pPr>
            <w:r w:rsidRPr="00A55338">
              <w:rPr>
                <w:rFonts w:ascii="Arial" w:hAnsi="Arial" w:cs="Arial"/>
                <w:b/>
                <w:sz w:val="22"/>
                <w:szCs w:val="22"/>
              </w:rPr>
              <w:t>Requisito indispensable para llevar el curso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A55338">
              <w:rPr>
                <w:rFonts w:ascii="Arial" w:hAnsi="Arial" w:cs="Arial"/>
                <w:sz w:val="22"/>
                <w:szCs w:val="22"/>
              </w:rPr>
              <w:t xml:space="preserve"> contar con conocimientos básicos de al menos una de las siguientes: bioquímica, genética, biología celular y molecular." </w:t>
            </w:r>
          </w:p>
          <w:p w14:paraId="5757B8CA" w14:textId="77777777" w:rsidR="00A55338" w:rsidRDefault="00A55338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590768" w14:textId="77777777" w:rsidR="00A55338" w:rsidRDefault="00A55338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5338">
              <w:rPr>
                <w:rFonts w:ascii="Arial" w:hAnsi="Arial" w:cs="Arial"/>
                <w:b/>
                <w:sz w:val="22"/>
                <w:szCs w:val="22"/>
                <w:lang w:val="es-ES"/>
              </w:rPr>
              <w:t>Costo: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70.000 colones profesionales y 50.000 colones estudiantes </w:t>
            </w:r>
          </w:p>
          <w:p w14:paraId="017DFB73" w14:textId="77777777" w:rsidR="00A55338" w:rsidRDefault="00A55338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9241602" w14:textId="77777777" w:rsidR="00A55338" w:rsidRDefault="00A55338" w:rsidP="00C97F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D4383" w14:textId="77777777" w:rsidR="00A55338" w:rsidRPr="00F5102C" w:rsidRDefault="00A55338" w:rsidP="00A553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Inscripciones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 w:rsidR="003F3448" w:rsidRPr="001720EC">
              <w:rPr>
                <w:rFonts w:ascii="Arial" w:hAnsi="Arial" w:cs="Arial"/>
                <w:sz w:val="22"/>
                <w:szCs w:val="22"/>
              </w:rPr>
              <w:t xml:space="preserve">con el </w:t>
            </w:r>
            <w:r w:rsidR="001720EC">
              <w:rPr>
                <w:rFonts w:ascii="Arial" w:hAnsi="Arial" w:cs="Arial"/>
                <w:sz w:val="22"/>
                <w:szCs w:val="22"/>
              </w:rPr>
              <w:t xml:space="preserve">coordinador del curso el </w:t>
            </w:r>
            <w:proofErr w:type="spellStart"/>
            <w:r w:rsidR="003F3448" w:rsidRPr="001720EC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r w:rsidR="003F3448" w:rsidRPr="001720EC">
              <w:rPr>
                <w:rFonts w:ascii="Arial" w:hAnsi="Arial" w:cs="Arial"/>
                <w:sz w:val="22"/>
                <w:szCs w:val="22"/>
              </w:rPr>
              <w:t>. Warner Alpízar</w:t>
            </w:r>
            <w:r w:rsidR="001720EC">
              <w:rPr>
                <w:rFonts w:ascii="Arial" w:hAnsi="Arial" w:cs="Arial"/>
                <w:sz w:val="22"/>
                <w:szCs w:val="22"/>
              </w:rPr>
              <w:t>,</w:t>
            </w:r>
            <w:r w:rsidR="003F3448" w:rsidRPr="00172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0EC" w:rsidRPr="001720EC">
              <w:rPr>
                <w:rFonts w:ascii="Arial" w:hAnsi="Arial" w:cs="Arial"/>
                <w:sz w:val="22"/>
                <w:szCs w:val="22"/>
              </w:rPr>
              <w:t>al correo</w:t>
            </w:r>
            <w:r w:rsidR="001720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5338">
              <w:rPr>
                <w:rFonts w:ascii="Arial" w:hAnsi="Arial" w:cs="Arial"/>
                <w:sz w:val="22"/>
                <w:szCs w:val="22"/>
              </w:rPr>
              <w:t>ccancerucr@gmail.com</w:t>
            </w:r>
          </w:p>
          <w:p w14:paraId="72C3D666" w14:textId="77777777" w:rsidR="00C472D0" w:rsidRPr="000B530F" w:rsidRDefault="00C472D0" w:rsidP="00C97F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4F0C7" w14:textId="77777777" w:rsid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95E785" w14:textId="77777777" w:rsidR="00C63E2A" w:rsidRPr="000B530F" w:rsidRDefault="00C63E2A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DFC25D" w14:textId="77777777"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14:paraId="3E305D1A" w14:textId="77777777"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14:paraId="558B6853" w14:textId="77777777"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14:paraId="602E12AA" w14:textId="77777777"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14:paraId="628EEDC8" w14:textId="77777777"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0A10" w14:textId="77777777" w:rsidR="00D61913" w:rsidRDefault="00D61913" w:rsidP="002D7DD5">
      <w:r>
        <w:separator/>
      </w:r>
    </w:p>
  </w:endnote>
  <w:endnote w:type="continuationSeparator" w:id="0">
    <w:p w14:paraId="177AEE7D" w14:textId="77777777" w:rsidR="00D61913" w:rsidRDefault="00D61913" w:rsidP="002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D48B" w14:textId="77777777" w:rsidR="00D61913" w:rsidRDefault="00D61913" w:rsidP="002D7DD5">
      <w:r>
        <w:separator/>
      </w:r>
    </w:p>
  </w:footnote>
  <w:footnote w:type="continuationSeparator" w:id="0">
    <w:p w14:paraId="17F85BC2" w14:textId="77777777" w:rsidR="00D61913" w:rsidRDefault="00D61913" w:rsidP="002D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4852027">
    <w:abstractNumId w:val="1"/>
  </w:num>
  <w:num w:numId="2" w16cid:durableId="1507479798">
    <w:abstractNumId w:val="0"/>
  </w:num>
  <w:num w:numId="3" w16cid:durableId="1317880821">
    <w:abstractNumId w:val="2"/>
  </w:num>
  <w:num w:numId="4" w16cid:durableId="1405374667">
    <w:abstractNumId w:val="4"/>
  </w:num>
  <w:num w:numId="5" w16cid:durableId="9450070">
    <w:abstractNumId w:val="5"/>
  </w:num>
  <w:num w:numId="6" w16cid:durableId="685592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EE"/>
    <w:rsid w:val="000021B7"/>
    <w:rsid w:val="00023464"/>
    <w:rsid w:val="0007158E"/>
    <w:rsid w:val="00074088"/>
    <w:rsid w:val="00085939"/>
    <w:rsid w:val="00085FBE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720EC"/>
    <w:rsid w:val="001D4358"/>
    <w:rsid w:val="001E18F7"/>
    <w:rsid w:val="001E565D"/>
    <w:rsid w:val="00203023"/>
    <w:rsid w:val="00223178"/>
    <w:rsid w:val="0023305C"/>
    <w:rsid w:val="0023469E"/>
    <w:rsid w:val="00236A3F"/>
    <w:rsid w:val="002377BD"/>
    <w:rsid w:val="00245788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C2F8F"/>
    <w:rsid w:val="003D1DC4"/>
    <w:rsid w:val="003D49A7"/>
    <w:rsid w:val="003E03A1"/>
    <w:rsid w:val="003E7934"/>
    <w:rsid w:val="003F3448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41435"/>
    <w:rsid w:val="005537DC"/>
    <w:rsid w:val="00574AEB"/>
    <w:rsid w:val="0058355E"/>
    <w:rsid w:val="00583F41"/>
    <w:rsid w:val="00584CBD"/>
    <w:rsid w:val="005A3250"/>
    <w:rsid w:val="005E2D11"/>
    <w:rsid w:val="005F3160"/>
    <w:rsid w:val="00617F6A"/>
    <w:rsid w:val="00624666"/>
    <w:rsid w:val="00624893"/>
    <w:rsid w:val="00631389"/>
    <w:rsid w:val="0065643D"/>
    <w:rsid w:val="006779E1"/>
    <w:rsid w:val="006A4314"/>
    <w:rsid w:val="006B1A2C"/>
    <w:rsid w:val="006C4ED0"/>
    <w:rsid w:val="006D1AD1"/>
    <w:rsid w:val="006E10F2"/>
    <w:rsid w:val="006F08EC"/>
    <w:rsid w:val="006F231D"/>
    <w:rsid w:val="006F2CBA"/>
    <w:rsid w:val="006F759A"/>
    <w:rsid w:val="0071197A"/>
    <w:rsid w:val="0071357B"/>
    <w:rsid w:val="00723466"/>
    <w:rsid w:val="00737935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8287E"/>
    <w:rsid w:val="007D1D72"/>
    <w:rsid w:val="007F57C7"/>
    <w:rsid w:val="007F5B28"/>
    <w:rsid w:val="0081217F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55338"/>
    <w:rsid w:val="00A6160B"/>
    <w:rsid w:val="00A86391"/>
    <w:rsid w:val="00AC574D"/>
    <w:rsid w:val="00AC6E32"/>
    <w:rsid w:val="00AD0117"/>
    <w:rsid w:val="00AD2FD1"/>
    <w:rsid w:val="00AD400B"/>
    <w:rsid w:val="00AE6756"/>
    <w:rsid w:val="00AF56B0"/>
    <w:rsid w:val="00B11448"/>
    <w:rsid w:val="00B25019"/>
    <w:rsid w:val="00B315CC"/>
    <w:rsid w:val="00B368C2"/>
    <w:rsid w:val="00B469BE"/>
    <w:rsid w:val="00B62793"/>
    <w:rsid w:val="00B62C8D"/>
    <w:rsid w:val="00B64B4F"/>
    <w:rsid w:val="00B744DC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472D0"/>
    <w:rsid w:val="00C50D26"/>
    <w:rsid w:val="00C50E32"/>
    <w:rsid w:val="00C514D1"/>
    <w:rsid w:val="00C63E2A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25679"/>
    <w:rsid w:val="00D37402"/>
    <w:rsid w:val="00D400FE"/>
    <w:rsid w:val="00D47FD2"/>
    <w:rsid w:val="00D52C58"/>
    <w:rsid w:val="00D556E1"/>
    <w:rsid w:val="00D61913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E4D4A"/>
    <w:rsid w:val="00DF5E60"/>
    <w:rsid w:val="00E0361A"/>
    <w:rsid w:val="00E04EC8"/>
    <w:rsid w:val="00E15D12"/>
    <w:rsid w:val="00E16E89"/>
    <w:rsid w:val="00E173AA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D3B52"/>
    <w:rsid w:val="00EE0321"/>
    <w:rsid w:val="00EE1B6C"/>
    <w:rsid w:val="00F03306"/>
    <w:rsid w:val="00F1024F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02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A4D65"/>
  <w15:docId w15:val="{7CC995DD-169E-4109-9160-759B350D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hoja_membrete_DiscapacidadV2.dot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xinia barboza</cp:lastModifiedBy>
  <cp:revision>2</cp:revision>
  <cp:lastPrinted>2019-12-02T20:11:00Z</cp:lastPrinted>
  <dcterms:created xsi:type="dcterms:W3CDTF">2022-10-19T19:47:00Z</dcterms:created>
  <dcterms:modified xsi:type="dcterms:W3CDTF">2022-10-19T19:47:00Z</dcterms:modified>
</cp:coreProperties>
</file>