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B83D" w14:textId="77777777"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14:paraId="7BF5E522" w14:textId="77777777"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96FAE" w:rsidRPr="000B530F" w14:paraId="11EAB733" w14:textId="77777777" w:rsidTr="00296FAE">
        <w:tc>
          <w:tcPr>
            <w:tcW w:w="8929" w:type="dxa"/>
          </w:tcPr>
          <w:p w14:paraId="3818A8B9" w14:textId="77777777" w:rsidR="00826E30" w:rsidRPr="0093284A" w:rsidRDefault="00826E30" w:rsidP="00826E30">
            <w:pPr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93284A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Sede Rodrigo Facio</w:t>
            </w:r>
          </w:p>
          <w:p w14:paraId="250DA264" w14:textId="77777777" w:rsidR="00826E30" w:rsidRPr="0093284A" w:rsidRDefault="00826E30" w:rsidP="00826E30">
            <w:pPr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93284A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Programa de Posgrado en Ciencias Biomédicas</w:t>
            </w:r>
          </w:p>
          <w:p w14:paraId="7D52F42B" w14:textId="77777777" w:rsidR="00B766C4" w:rsidRDefault="000B530F" w:rsidP="0069453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Proyecto </w:t>
            </w:r>
            <w:r w:rsidR="00B766C4" w:rsidRPr="00B766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 Educación Continúa sobre Avances Moleculares en Ciencias Biomédicas</w:t>
            </w:r>
            <w:r w:rsidR="00B766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766C4" w:rsidRPr="00B766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ED 1151 Programa.</w:t>
            </w:r>
            <w:r w:rsidR="00B766C4" w:rsidRPr="00B766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02932510" w14:textId="77777777" w:rsidR="00B766C4" w:rsidRDefault="00B766C4" w:rsidP="0069453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14:paraId="3DCBDE1B" w14:textId="0734EAE6" w:rsidR="000B530F" w:rsidRDefault="000B530F" w:rsidP="0069453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</w:t>
            </w:r>
            <w:r w:rsidR="00826E3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: </w:t>
            </w:r>
            <w:r w:rsidR="005A1F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</w:t>
            </w:r>
            <w:r w:rsidR="005A1F3E" w:rsidRPr="005A1F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Mini Simposio en Biología de Sistemas </w:t>
            </w:r>
          </w:p>
          <w:p w14:paraId="51148D72" w14:textId="77777777" w:rsidR="0069453A" w:rsidRPr="00F5102C" w:rsidRDefault="0069453A" w:rsidP="0069453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8BFA8A3" w14:textId="6F9A77AE" w:rsidR="005A1F3E" w:rsidRDefault="005A1F3E" w:rsidP="005A1F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Fecha</w:t>
            </w:r>
            <w:r w:rsidR="00826E30" w:rsidRP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: </w:t>
            </w:r>
            <w:r w:rsid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   </w:t>
            </w:r>
            <w:r w:rsidRPr="005A1F3E">
              <w:rPr>
                <w:rFonts w:ascii="Arial" w:hAnsi="Arial" w:cs="Arial"/>
                <w:sz w:val="22"/>
                <w:szCs w:val="22"/>
              </w:rPr>
              <w:t xml:space="preserve">28 de julio </w:t>
            </w:r>
            <w:r>
              <w:rPr>
                <w:rFonts w:ascii="Arial" w:hAnsi="Arial" w:cs="Arial"/>
                <w:sz w:val="22"/>
                <w:szCs w:val="22"/>
              </w:rPr>
              <w:t xml:space="preserve">de 2022 </w:t>
            </w:r>
          </w:p>
          <w:p w14:paraId="35D65FDB" w14:textId="77777777" w:rsidR="0093284A" w:rsidRDefault="0093284A" w:rsidP="00826E30">
            <w:pP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  <w:p w14:paraId="2DFBA00C" w14:textId="13EE52E9" w:rsidR="0093284A" w:rsidRDefault="00826E30" w:rsidP="00826E30">
            <w:pPr>
              <w:rPr>
                <w:rFonts w:ascii="Arial" w:hAnsi="Arial" w:cs="Arial"/>
                <w:sz w:val="22"/>
                <w:szCs w:val="22"/>
              </w:rPr>
            </w:pPr>
            <w:r w:rsidRP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Horario: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 </w:t>
            </w:r>
            <w:r w:rsidR="005A1F3E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 </w:t>
            </w:r>
            <w:r w:rsidR="005A1F3E" w:rsidRPr="005A1F3E">
              <w:rPr>
                <w:rFonts w:ascii="Arial" w:hAnsi="Arial" w:cs="Arial"/>
                <w:sz w:val="22"/>
                <w:szCs w:val="22"/>
              </w:rPr>
              <w:t>4</w:t>
            </w:r>
            <w:r w:rsidR="005A1F3E"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5A1F3E" w:rsidRPr="005A1F3E">
              <w:rPr>
                <w:rFonts w:ascii="Arial" w:hAnsi="Arial" w:cs="Arial"/>
                <w:sz w:val="22"/>
                <w:szCs w:val="22"/>
              </w:rPr>
              <w:t>pm </w:t>
            </w:r>
          </w:p>
          <w:p w14:paraId="32646253" w14:textId="77777777" w:rsidR="005A1F3E" w:rsidRPr="005A1F3E" w:rsidRDefault="005A1F3E" w:rsidP="00826E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D1930" w14:textId="7C28380F" w:rsidR="00826E30" w:rsidRPr="00826E30" w:rsidRDefault="00826E30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Modalidad: </w:t>
            </w:r>
            <w:r w:rsidRPr="00826E30">
              <w:rPr>
                <w:rFonts w:ascii="Arial" w:hAnsi="Arial" w:cs="Arial"/>
                <w:sz w:val="22"/>
                <w:szCs w:val="22"/>
                <w:lang w:val="es-CR"/>
              </w:rPr>
              <w:t>presencial</w:t>
            </w:r>
          </w:p>
          <w:p w14:paraId="56BF1D9E" w14:textId="77777777" w:rsidR="0093284A" w:rsidRDefault="0093284A" w:rsidP="00826E30">
            <w:pP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  <w:p w14:paraId="6A1C0347" w14:textId="74C87910" w:rsidR="00826E30" w:rsidRDefault="00826E30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Lugar: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      </w:t>
            </w:r>
            <w:r w:rsidRPr="00826E30">
              <w:rPr>
                <w:rFonts w:ascii="Arial" w:hAnsi="Arial" w:cs="Arial"/>
                <w:sz w:val="22"/>
                <w:szCs w:val="22"/>
                <w:lang w:val="es-CR"/>
              </w:rPr>
              <w:t>Facultad de Medicina</w:t>
            </w:r>
          </w:p>
          <w:p w14:paraId="49D95FF6" w14:textId="77777777" w:rsidR="0093284A" w:rsidRPr="00826E30" w:rsidRDefault="0093284A" w:rsidP="00826E30">
            <w:pP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  <w:p w14:paraId="4AA6B037" w14:textId="77777777" w:rsidR="00A935D5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935D5">
              <w:rPr>
                <w:rFonts w:ascii="Arial" w:hAnsi="Arial" w:cs="Arial"/>
                <w:sz w:val="22"/>
                <w:szCs w:val="22"/>
              </w:rPr>
              <w:t>Personas e</w:t>
            </w:r>
            <w:r w:rsidR="00A935D5" w:rsidRPr="00A935D5">
              <w:rPr>
                <w:rFonts w:ascii="Arial" w:hAnsi="Arial" w:cs="Arial"/>
                <w:sz w:val="22"/>
                <w:szCs w:val="22"/>
              </w:rPr>
              <w:t xml:space="preserve">studiantes de grado y posgrado con interés en </w:t>
            </w:r>
          </w:p>
          <w:p w14:paraId="074E4025" w14:textId="44CAE46F" w:rsidR="000B530F" w:rsidRDefault="00A935D5" w:rsidP="000B5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B</w:t>
            </w:r>
            <w:r w:rsidRPr="00A935D5">
              <w:rPr>
                <w:rFonts w:ascii="Arial" w:hAnsi="Arial" w:cs="Arial"/>
                <w:sz w:val="22"/>
                <w:szCs w:val="22"/>
              </w:rPr>
              <w:t xml:space="preserve">ioinformática 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A935D5">
              <w:rPr>
                <w:rFonts w:ascii="Arial" w:hAnsi="Arial" w:cs="Arial"/>
                <w:sz w:val="22"/>
                <w:szCs w:val="22"/>
              </w:rPr>
              <w:t xml:space="preserve">iología de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35D5">
              <w:rPr>
                <w:rFonts w:ascii="Arial" w:hAnsi="Arial" w:cs="Arial"/>
                <w:sz w:val="22"/>
                <w:szCs w:val="22"/>
              </w:rPr>
              <w:t>istemas</w:t>
            </w:r>
            <w:r w:rsidR="007239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4793F5" w14:textId="77777777" w:rsidR="005F32D2" w:rsidRPr="000B530F" w:rsidRDefault="005F32D2" w:rsidP="00C97F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0F1AA" w14:textId="024519FE" w:rsidR="0093284A" w:rsidRPr="0093284A" w:rsidRDefault="005A1F3E" w:rsidP="000433CD">
            <w:pPr>
              <w:jc w:val="center"/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A1F3E">
              <w:rPr>
                <w:rFonts w:ascii="Arial" w:hAnsi="Arial" w:cs="Arial"/>
                <w:b/>
                <w:sz w:val="22"/>
                <w:szCs w:val="22"/>
              </w:rPr>
              <w:t>onfirmar asistencia al correo</w:t>
            </w:r>
            <w:r w:rsidR="008943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3284A" w:rsidRPr="0093284A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 </w:t>
            </w:r>
            <w:r w:rsidR="0093284A" w:rsidRPr="0093284A">
              <w:rPr>
                <w:rFonts w:ascii="Arial" w:hAnsi="Arial" w:cs="Arial"/>
                <w:sz w:val="22"/>
                <w:szCs w:val="22"/>
                <w:lang w:val="es-CR"/>
              </w:rPr>
              <w:t>posgrado.biomedicas@ucr.ac.cr</w:t>
            </w:r>
          </w:p>
          <w:p w14:paraId="14AFD963" w14:textId="3F8744C8" w:rsidR="000433CD" w:rsidRDefault="005A1F3E" w:rsidP="000433C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antes</w:t>
            </w:r>
            <w:r w:rsidRPr="005A1F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5A1F3E">
              <w:rPr>
                <w:rFonts w:ascii="Arial" w:hAnsi="Arial" w:cs="Arial"/>
                <w:bCs/>
                <w:sz w:val="22"/>
                <w:szCs w:val="22"/>
              </w:rPr>
              <w:t>el 2</w:t>
            </w:r>
            <w:r w:rsidR="007239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A1F3E">
              <w:rPr>
                <w:rFonts w:ascii="Arial" w:hAnsi="Arial" w:cs="Arial"/>
                <w:bCs/>
                <w:sz w:val="22"/>
                <w:szCs w:val="22"/>
              </w:rPr>
              <w:t xml:space="preserve"> de julio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26E30">
              <w:rPr>
                <w:rFonts w:ascii="Arial" w:hAnsi="Arial" w:cs="Arial"/>
                <w:sz w:val="22"/>
                <w:szCs w:val="22"/>
                <w:lang w:val="es-ES"/>
              </w:rPr>
              <w:t>de 202</w:t>
            </w:r>
            <w:r w:rsidR="0093284A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0920F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033F20C7" w14:textId="77777777" w:rsidR="000433CD" w:rsidRDefault="000433CD" w:rsidP="0004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49E089" w14:textId="77777777" w:rsidR="00032242" w:rsidRDefault="000433CD" w:rsidP="0004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3CD">
              <w:rPr>
                <w:rFonts w:ascii="Arial" w:hAnsi="Arial" w:cs="Arial"/>
                <w:b/>
                <w:bCs/>
                <w:sz w:val="22"/>
                <w:szCs w:val="22"/>
              </w:rPr>
              <w:t>Información de contacto: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EA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éfono</w:t>
            </w:r>
            <w:r w:rsidR="000B530F" w:rsidRPr="00C97FEA">
              <w:rPr>
                <w:rFonts w:ascii="Arial" w:hAnsi="Arial" w:cs="Arial"/>
                <w:sz w:val="22"/>
                <w:szCs w:val="22"/>
              </w:rPr>
              <w:t xml:space="preserve"> 2511 8251</w:t>
            </w:r>
          </w:p>
          <w:p w14:paraId="4003FA8A" w14:textId="2A327655" w:rsidR="00617F6A" w:rsidRPr="00BB114E" w:rsidRDefault="00032242" w:rsidP="0004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242">
              <w:rPr>
                <w:rFonts w:ascii="Arial" w:hAnsi="Arial" w:cs="Arial"/>
                <w:b/>
                <w:bCs/>
                <w:sz w:val="22"/>
                <w:szCs w:val="22"/>
              </w:rPr>
              <w:t>Horario de atención: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Lunes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Miércoles y Viernes de 7 am a 4 pm.</w:t>
            </w:r>
          </w:p>
          <w:p w14:paraId="73AF667B" w14:textId="77777777" w:rsidR="000B530F" w:rsidRPr="000B530F" w:rsidRDefault="000B530F" w:rsidP="00932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B8188" w14:textId="77777777"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14:paraId="0DA51A32" w14:textId="77777777"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14:paraId="7482DA7E" w14:textId="77777777"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14:paraId="5B05121A" w14:textId="77777777"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14:paraId="6C9452DF" w14:textId="77777777"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701F" w14:textId="77777777" w:rsidR="00770FE3" w:rsidRDefault="00770FE3" w:rsidP="002D7DD5">
      <w:r>
        <w:separator/>
      </w:r>
    </w:p>
  </w:endnote>
  <w:endnote w:type="continuationSeparator" w:id="0">
    <w:p w14:paraId="7E1C2CA1" w14:textId="77777777" w:rsidR="00770FE3" w:rsidRDefault="00770FE3" w:rsidP="002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3D02" w14:textId="77777777" w:rsidR="00770FE3" w:rsidRDefault="00770FE3" w:rsidP="002D7DD5">
      <w:r>
        <w:separator/>
      </w:r>
    </w:p>
  </w:footnote>
  <w:footnote w:type="continuationSeparator" w:id="0">
    <w:p w14:paraId="303E9335" w14:textId="77777777" w:rsidR="00770FE3" w:rsidRDefault="00770FE3" w:rsidP="002D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1739366">
    <w:abstractNumId w:val="1"/>
  </w:num>
  <w:num w:numId="2" w16cid:durableId="997198266">
    <w:abstractNumId w:val="0"/>
  </w:num>
  <w:num w:numId="3" w16cid:durableId="216556021">
    <w:abstractNumId w:val="2"/>
  </w:num>
  <w:num w:numId="4" w16cid:durableId="1211071768">
    <w:abstractNumId w:val="4"/>
  </w:num>
  <w:num w:numId="5" w16cid:durableId="522784235">
    <w:abstractNumId w:val="5"/>
  </w:num>
  <w:num w:numId="6" w16cid:durableId="195123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EE"/>
    <w:rsid w:val="000021B7"/>
    <w:rsid w:val="00032242"/>
    <w:rsid w:val="000433CD"/>
    <w:rsid w:val="0007158E"/>
    <w:rsid w:val="00074088"/>
    <w:rsid w:val="00085939"/>
    <w:rsid w:val="000920F3"/>
    <w:rsid w:val="000A0973"/>
    <w:rsid w:val="000B2283"/>
    <w:rsid w:val="000B530F"/>
    <w:rsid w:val="000D6E2A"/>
    <w:rsid w:val="000E15FE"/>
    <w:rsid w:val="000E19AC"/>
    <w:rsid w:val="000E490C"/>
    <w:rsid w:val="000F4075"/>
    <w:rsid w:val="00103005"/>
    <w:rsid w:val="00120816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54333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E7934"/>
    <w:rsid w:val="003F6F0E"/>
    <w:rsid w:val="00401692"/>
    <w:rsid w:val="00406A53"/>
    <w:rsid w:val="00422862"/>
    <w:rsid w:val="00425A29"/>
    <w:rsid w:val="00442B30"/>
    <w:rsid w:val="0046579E"/>
    <w:rsid w:val="004734A4"/>
    <w:rsid w:val="004816C6"/>
    <w:rsid w:val="004823A3"/>
    <w:rsid w:val="004867A5"/>
    <w:rsid w:val="00493D16"/>
    <w:rsid w:val="004C17D7"/>
    <w:rsid w:val="00536D5D"/>
    <w:rsid w:val="00541435"/>
    <w:rsid w:val="005537DC"/>
    <w:rsid w:val="00574AEB"/>
    <w:rsid w:val="00583F41"/>
    <w:rsid w:val="00584CBD"/>
    <w:rsid w:val="005A1F3E"/>
    <w:rsid w:val="005A3250"/>
    <w:rsid w:val="005E2D11"/>
    <w:rsid w:val="005F3160"/>
    <w:rsid w:val="005F32D2"/>
    <w:rsid w:val="00611346"/>
    <w:rsid w:val="00617F6A"/>
    <w:rsid w:val="00624666"/>
    <w:rsid w:val="00624893"/>
    <w:rsid w:val="00631389"/>
    <w:rsid w:val="0065643D"/>
    <w:rsid w:val="006779E1"/>
    <w:rsid w:val="0069453A"/>
    <w:rsid w:val="006A4314"/>
    <w:rsid w:val="006B1A2C"/>
    <w:rsid w:val="006C4ED0"/>
    <w:rsid w:val="006E10F2"/>
    <w:rsid w:val="006E410F"/>
    <w:rsid w:val="006F08EC"/>
    <w:rsid w:val="006F231D"/>
    <w:rsid w:val="006F2CBA"/>
    <w:rsid w:val="006F759A"/>
    <w:rsid w:val="0071197A"/>
    <w:rsid w:val="0071357B"/>
    <w:rsid w:val="00723466"/>
    <w:rsid w:val="007239CA"/>
    <w:rsid w:val="007450C6"/>
    <w:rsid w:val="007527B9"/>
    <w:rsid w:val="00753B37"/>
    <w:rsid w:val="0075762B"/>
    <w:rsid w:val="00763AF3"/>
    <w:rsid w:val="007644AA"/>
    <w:rsid w:val="00770FE3"/>
    <w:rsid w:val="00776938"/>
    <w:rsid w:val="007769B1"/>
    <w:rsid w:val="00776CF6"/>
    <w:rsid w:val="00780C7A"/>
    <w:rsid w:val="007D1D72"/>
    <w:rsid w:val="007F57C7"/>
    <w:rsid w:val="007F5B28"/>
    <w:rsid w:val="0081217F"/>
    <w:rsid w:val="00826E30"/>
    <w:rsid w:val="0085218B"/>
    <w:rsid w:val="00872C9D"/>
    <w:rsid w:val="008776A4"/>
    <w:rsid w:val="00883B08"/>
    <w:rsid w:val="008857D5"/>
    <w:rsid w:val="00886B12"/>
    <w:rsid w:val="00886C18"/>
    <w:rsid w:val="00894330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284A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954DD"/>
    <w:rsid w:val="009B16CD"/>
    <w:rsid w:val="009C6F26"/>
    <w:rsid w:val="009E3312"/>
    <w:rsid w:val="009E3602"/>
    <w:rsid w:val="009E7067"/>
    <w:rsid w:val="00A254E3"/>
    <w:rsid w:val="00A3403C"/>
    <w:rsid w:val="00A6160B"/>
    <w:rsid w:val="00A935D5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4B4F"/>
    <w:rsid w:val="00B744DC"/>
    <w:rsid w:val="00B766C4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50D26"/>
    <w:rsid w:val="00C50E32"/>
    <w:rsid w:val="00C514D1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71158"/>
    <w:rsid w:val="00D857E1"/>
    <w:rsid w:val="00D86D8D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0DED"/>
    <w:rsid w:val="00EC16CB"/>
    <w:rsid w:val="00ED1D52"/>
    <w:rsid w:val="00EE0321"/>
    <w:rsid w:val="00EE1B6C"/>
    <w:rsid w:val="00F03306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DF15B"/>
  <w15:docId w15:val="{A678E2F0-1E1F-4A75-BAC4-1F7BA633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  <w:style w:type="paragraph" w:customStyle="1" w:styleId="yiv5947109729msonormal">
    <w:name w:val="yiv5947109729msonormal"/>
    <w:basedOn w:val="Normal"/>
    <w:rsid w:val="0093284A"/>
    <w:pPr>
      <w:spacing w:before="100" w:beforeAutospacing="1" w:after="100" w:afterAutospacing="1"/>
    </w:pPr>
    <w:rPr>
      <w:rFonts w:ascii="Times New Roman" w:eastAsia="Times New Roman" w:hAnsi="Times New Roman"/>
      <w:lang w:val="es-C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12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POSGRADO</dc:creator>
  <cp:lastModifiedBy>BRUCE ANTHONY JIMENEZ ZAMORA</cp:lastModifiedBy>
  <cp:revision>7</cp:revision>
  <cp:lastPrinted>2019-12-02T20:11:00Z</cp:lastPrinted>
  <dcterms:created xsi:type="dcterms:W3CDTF">2022-07-07T18:38:00Z</dcterms:created>
  <dcterms:modified xsi:type="dcterms:W3CDTF">2022-07-09T00:33:00Z</dcterms:modified>
</cp:coreProperties>
</file>