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B83D" w14:textId="77777777"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14:paraId="7BF5E522" w14:textId="77777777"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96FAE" w:rsidRPr="000B530F" w14:paraId="11EAB733" w14:textId="77777777" w:rsidTr="00296FAE">
        <w:tc>
          <w:tcPr>
            <w:tcW w:w="8929" w:type="dxa"/>
          </w:tcPr>
          <w:p w14:paraId="3818A8B9" w14:textId="77777777" w:rsidR="00826E30" w:rsidRPr="0093284A" w:rsidRDefault="00826E30" w:rsidP="00826E30">
            <w:pPr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93284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Sede Rodrigo Facio</w:t>
            </w:r>
          </w:p>
          <w:p w14:paraId="250DA264" w14:textId="77777777" w:rsidR="00826E30" w:rsidRPr="0093284A" w:rsidRDefault="00826E30" w:rsidP="00826E30">
            <w:pPr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93284A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Programa de Posgrado en Ciencias Biomédicas</w:t>
            </w:r>
          </w:p>
          <w:p w14:paraId="7D52F42B" w14:textId="77777777" w:rsidR="00B766C4" w:rsidRDefault="000B530F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Proyecto 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de Educación Continúa sobre Avances Moleculares en Ciencias Biomédicas</w:t>
            </w:r>
            <w:r w:rsid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ED 1151 Programa.</w:t>
            </w:r>
            <w:r w:rsidR="00B766C4" w:rsidRPr="00B766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02932510" w14:textId="77777777" w:rsidR="00B766C4" w:rsidRDefault="00B766C4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14:paraId="3DCBDE1B" w14:textId="726E0A6E" w:rsidR="000B530F" w:rsidRDefault="000B530F" w:rsidP="0069453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</w:t>
            </w:r>
            <w:r w:rsidR="00826E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: </w:t>
            </w:r>
            <w:r w:rsidR="00826E30" w:rsidRPr="00826E3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R"/>
              </w:rPr>
              <w:t>Seminario Fisiología del Ejercicio y Metabolismo</w:t>
            </w:r>
          </w:p>
          <w:p w14:paraId="51148D72" w14:textId="77777777" w:rsidR="0069453A" w:rsidRPr="00F5102C" w:rsidRDefault="0069453A" w:rsidP="0069453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21EDB9" w14:textId="5C15D1AB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Duración: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 xml:space="preserve">del 17 de agosto al 7 de diciembre </w:t>
            </w:r>
          </w:p>
          <w:p w14:paraId="35D65FDB" w14:textId="77777777" w:rsidR="0093284A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54A9D1A9" w14:textId="6210B400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Horario: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 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miércoles de 5:00 p.m. a 7:00 p.m.</w:t>
            </w:r>
          </w:p>
          <w:p w14:paraId="2DFBA00C" w14:textId="77777777" w:rsidR="0093284A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11DD1930" w14:textId="7C28380F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Modalidad: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presencial</w:t>
            </w:r>
          </w:p>
          <w:p w14:paraId="56BF1D9E" w14:textId="77777777" w:rsidR="0093284A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6A1C0347" w14:textId="74C87910" w:rsid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826E30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Lugar: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    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Facultad de Medicina</w:t>
            </w:r>
          </w:p>
          <w:p w14:paraId="49D95FF6" w14:textId="77777777" w:rsidR="0093284A" w:rsidRPr="00826E30" w:rsidRDefault="0093284A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1881B516" w14:textId="2D12B31A" w:rsidR="0093284A" w:rsidRPr="0093284A" w:rsidRDefault="0093284A" w:rsidP="0093284A">
            <w:pPr>
              <w:pStyle w:val="yiv5947109729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28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Costo:</w:t>
            </w:r>
            <w:r w:rsidRPr="009328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93284A">
              <w:rPr>
                <w:rFonts w:ascii="Arial" w:hAnsi="Arial" w:cs="Arial"/>
                <w:color w:val="000000"/>
                <w:sz w:val="22"/>
                <w:szCs w:val="22"/>
              </w:rPr>
              <w:t xml:space="preserve">30,000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93284A">
              <w:rPr>
                <w:rFonts w:ascii="Arial" w:hAnsi="Arial" w:cs="Arial"/>
                <w:color w:val="000000"/>
                <w:sz w:val="22"/>
                <w:szCs w:val="22"/>
              </w:rPr>
              <w:t xml:space="preserve">olones </w:t>
            </w:r>
          </w:p>
          <w:p w14:paraId="4FB6A783" w14:textId="430CC663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     </w:t>
            </w:r>
          </w:p>
          <w:p w14:paraId="2D453BEF" w14:textId="77777777" w:rsidR="00826E30" w:rsidRPr="00826E30" w:rsidRDefault="00826E30" w:rsidP="00826E30">
            <w:pPr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  <w:p w14:paraId="1FE0DD44" w14:textId="77777777" w:rsidR="00826E30" w:rsidRDefault="000B530F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6E30" w:rsidRPr="00826E30">
              <w:rPr>
                <w:rFonts w:ascii="Arial" w:hAnsi="Arial" w:cs="Arial"/>
                <w:sz w:val="22"/>
                <w:szCs w:val="22"/>
                <w:lang w:val="es-CR"/>
              </w:rPr>
              <w:t xml:space="preserve">Personas profesionales y estudiantes de Ciencias de la Salud y </w:t>
            </w:r>
          </w:p>
          <w:p w14:paraId="10952DC8" w14:textId="4D5404E8" w:rsidR="00826E30" w:rsidRPr="00826E30" w:rsidRDefault="00826E30" w:rsidP="00826E3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                    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Ciencias del</w:t>
            </w:r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r w:rsidRPr="00826E30">
              <w:rPr>
                <w:rFonts w:ascii="Arial" w:hAnsi="Arial" w:cs="Arial"/>
                <w:sz w:val="22"/>
                <w:szCs w:val="22"/>
                <w:lang w:val="es-CR"/>
              </w:rPr>
              <w:t>Movimiento Humano </w:t>
            </w:r>
          </w:p>
          <w:p w14:paraId="074E4025" w14:textId="460A0E59"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793F5" w14:textId="77777777" w:rsidR="005F32D2" w:rsidRPr="000B530F" w:rsidRDefault="005F32D2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0F1AA" w14:textId="6871068F" w:rsidR="0093284A" w:rsidRPr="0093284A" w:rsidRDefault="0093284A" w:rsidP="000433CD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3284A">
              <w:rPr>
                <w:rFonts w:ascii="Arial" w:hAnsi="Arial" w:cs="Arial"/>
                <w:b/>
                <w:sz w:val="22"/>
                <w:szCs w:val="22"/>
                <w:lang w:val="es-CR"/>
              </w:rPr>
              <w:t>Inscripciones</w:t>
            </w: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: </w:t>
            </w:r>
            <w:r w:rsidRPr="0093284A">
              <w:rPr>
                <w:rFonts w:ascii="Arial" w:hAnsi="Arial" w:cs="Arial"/>
                <w:bCs/>
                <w:sz w:val="22"/>
                <w:szCs w:val="22"/>
                <w:lang w:val="es-CR"/>
              </w:rPr>
              <w:t>mediante correo</w:t>
            </w:r>
            <w:r w:rsidRPr="0093284A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</w:t>
            </w:r>
            <w:r w:rsidRPr="0093284A">
              <w:rPr>
                <w:rFonts w:ascii="Arial" w:hAnsi="Arial" w:cs="Arial"/>
                <w:sz w:val="22"/>
                <w:szCs w:val="22"/>
                <w:lang w:val="es-CR"/>
              </w:rPr>
              <w:t>posgrado.biomedicas@ucr.ac.cr</w:t>
            </w:r>
          </w:p>
          <w:p w14:paraId="14AFD963" w14:textId="508C5228" w:rsidR="000433CD" w:rsidRDefault="00826E30" w:rsidP="000433C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Del </w:t>
            </w:r>
            <w:r w:rsidR="0093284A">
              <w:rPr>
                <w:rFonts w:ascii="Arial" w:hAnsi="Arial" w:cs="Arial"/>
                <w:sz w:val="22"/>
                <w:szCs w:val="22"/>
                <w:lang w:val="es-ES"/>
              </w:rPr>
              <w:t>11 de julio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al </w:t>
            </w:r>
            <w:r w:rsidR="0093284A">
              <w:rPr>
                <w:rFonts w:ascii="Arial" w:hAnsi="Arial" w:cs="Arial"/>
                <w:sz w:val="22"/>
                <w:szCs w:val="22"/>
                <w:lang w:val="es-ES"/>
              </w:rPr>
              <w:t>10 de agosto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202</w:t>
            </w:r>
            <w:r w:rsidR="0093284A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0920F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33F20C7" w14:textId="77777777" w:rsidR="000433CD" w:rsidRDefault="000433CD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9E089" w14:textId="77777777" w:rsidR="00032242" w:rsidRDefault="000433CD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3CD">
              <w:rPr>
                <w:rFonts w:ascii="Arial" w:hAnsi="Arial" w:cs="Arial"/>
                <w:b/>
                <w:bCs/>
                <w:sz w:val="22"/>
                <w:szCs w:val="22"/>
              </w:rPr>
              <w:t>Información de contacto: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7FEA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éfono</w:t>
            </w:r>
            <w:r w:rsidR="000B530F" w:rsidRPr="00C97FEA">
              <w:rPr>
                <w:rFonts w:ascii="Arial" w:hAnsi="Arial" w:cs="Arial"/>
                <w:sz w:val="22"/>
                <w:szCs w:val="22"/>
              </w:rPr>
              <w:t xml:space="preserve"> 2511 8251</w:t>
            </w:r>
          </w:p>
          <w:p w14:paraId="4003FA8A" w14:textId="2A327655" w:rsidR="00617F6A" w:rsidRPr="00BB114E" w:rsidRDefault="00032242" w:rsidP="00043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242">
              <w:rPr>
                <w:rFonts w:ascii="Arial" w:hAnsi="Arial" w:cs="Arial"/>
                <w:b/>
                <w:bCs/>
                <w:sz w:val="22"/>
                <w:szCs w:val="22"/>
              </w:rPr>
              <w:t>Horario de atención: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Lunes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Miércoles y Viernes de 7 am a 4 pm.</w:t>
            </w:r>
          </w:p>
          <w:p w14:paraId="73AF667B" w14:textId="77777777" w:rsidR="000B530F" w:rsidRPr="000B530F" w:rsidRDefault="000B530F" w:rsidP="00932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B8188" w14:textId="77777777"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14:paraId="0DA51A32" w14:textId="77777777"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14:paraId="7482DA7E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14:paraId="5B05121A" w14:textId="77777777"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14:paraId="6C9452DF" w14:textId="77777777"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F8C0" w14:textId="77777777" w:rsidR="006E410F" w:rsidRDefault="006E410F" w:rsidP="002D7DD5">
      <w:r>
        <w:separator/>
      </w:r>
    </w:p>
  </w:endnote>
  <w:endnote w:type="continuationSeparator" w:id="0">
    <w:p w14:paraId="47EFFAFA" w14:textId="77777777" w:rsidR="006E410F" w:rsidRDefault="006E410F" w:rsidP="002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25F" w14:textId="77777777" w:rsidR="006E410F" w:rsidRDefault="006E410F" w:rsidP="002D7DD5">
      <w:r>
        <w:separator/>
      </w:r>
    </w:p>
  </w:footnote>
  <w:footnote w:type="continuationSeparator" w:id="0">
    <w:p w14:paraId="4C2AAB6E" w14:textId="77777777" w:rsidR="006E410F" w:rsidRDefault="006E410F" w:rsidP="002D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739366">
    <w:abstractNumId w:val="1"/>
  </w:num>
  <w:num w:numId="2" w16cid:durableId="997198266">
    <w:abstractNumId w:val="0"/>
  </w:num>
  <w:num w:numId="3" w16cid:durableId="216556021">
    <w:abstractNumId w:val="2"/>
  </w:num>
  <w:num w:numId="4" w16cid:durableId="1211071768">
    <w:abstractNumId w:val="4"/>
  </w:num>
  <w:num w:numId="5" w16cid:durableId="522784235">
    <w:abstractNumId w:val="5"/>
  </w:num>
  <w:num w:numId="6" w16cid:durableId="195123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EE"/>
    <w:rsid w:val="000021B7"/>
    <w:rsid w:val="00032242"/>
    <w:rsid w:val="000433CD"/>
    <w:rsid w:val="0007158E"/>
    <w:rsid w:val="00074088"/>
    <w:rsid w:val="00085939"/>
    <w:rsid w:val="000920F3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54333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2862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5F32D2"/>
    <w:rsid w:val="00611346"/>
    <w:rsid w:val="00617F6A"/>
    <w:rsid w:val="00624666"/>
    <w:rsid w:val="00624893"/>
    <w:rsid w:val="00631389"/>
    <w:rsid w:val="0065643D"/>
    <w:rsid w:val="006779E1"/>
    <w:rsid w:val="0069453A"/>
    <w:rsid w:val="006A4314"/>
    <w:rsid w:val="006B1A2C"/>
    <w:rsid w:val="006C4ED0"/>
    <w:rsid w:val="006E10F2"/>
    <w:rsid w:val="006E410F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D1D72"/>
    <w:rsid w:val="007F57C7"/>
    <w:rsid w:val="007F5B28"/>
    <w:rsid w:val="0081217F"/>
    <w:rsid w:val="00826E30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284A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766C4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71158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0DED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DF15B"/>
  <w15:docId w15:val="{A678E2F0-1E1F-4A75-BAC4-1F7BA63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  <w:style w:type="paragraph" w:customStyle="1" w:styleId="yiv5947109729msonormal">
    <w:name w:val="yiv5947109729msonormal"/>
    <w:basedOn w:val="Normal"/>
    <w:rsid w:val="0093284A"/>
    <w:pPr>
      <w:spacing w:before="100" w:beforeAutospacing="1" w:after="100" w:afterAutospacing="1"/>
    </w:pPr>
    <w:rPr>
      <w:rFonts w:ascii="Times New Roman" w:eastAsia="Times New Roman" w:hAnsi="Times New Roman"/>
      <w:lang w:val="es-C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BRUCE ANTHONY JIMENEZ ZAMORA</cp:lastModifiedBy>
  <cp:revision>5</cp:revision>
  <cp:lastPrinted>2019-12-02T20:11:00Z</cp:lastPrinted>
  <dcterms:created xsi:type="dcterms:W3CDTF">2022-07-07T17:49:00Z</dcterms:created>
  <dcterms:modified xsi:type="dcterms:W3CDTF">2022-07-07T17:54:00Z</dcterms:modified>
</cp:coreProperties>
</file>