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9005"/>
      </w:tblGrid>
      <w:tr w:rsidR="00296FAE" w:rsidRPr="000B530F" w:rsidTr="00296FAE">
        <w:tc>
          <w:tcPr>
            <w:tcW w:w="8929" w:type="dxa"/>
          </w:tcPr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Programa de Posgrado en Estudios Interdisciplinarios sobre Discapacidad</w:t>
            </w:r>
          </w:p>
          <w:p w:rsidR="000B530F" w:rsidRPr="00335AE2" w:rsidRDefault="000B530F" w:rsidP="00335AE2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Proyecto </w:t>
            </w:r>
            <w:r w:rsidR="00335AE2" w:rsidRPr="00335A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de Educación Continua sobre Accesibilidad y Discapacidad </w:t>
            </w: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ED-1141</w:t>
            </w:r>
          </w:p>
          <w:p w:rsidR="000B530F" w:rsidRPr="000B530F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0B530F" w:rsidRPr="00327F55" w:rsidRDefault="000B530F" w:rsidP="00327F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0D65C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Invitan </w:t>
            </w:r>
            <w:r w:rsidR="00D26B6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a </w:t>
            </w:r>
            <w:r w:rsidR="00D26B6C" w:rsidRPr="00D26B6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lección inaugural sobre: “Experiencias de éxito académico de las mujeres con discapacidad en la educación superior”.</w:t>
            </w:r>
          </w:p>
          <w:p w:rsidR="00327F55" w:rsidRPr="00C75E59" w:rsidRDefault="00327F55" w:rsidP="00327F5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5B5E24" w:rsidRPr="005B5E24" w:rsidRDefault="005B5E24" w:rsidP="00D26B6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</w:pPr>
            <w:r w:rsidRPr="005B5E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 xml:space="preserve">Invitada: </w:t>
            </w:r>
            <w:r w:rsidRPr="005B5E2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>Dra. Marcela Ramírez Morera</w:t>
            </w:r>
            <w:r w:rsidRPr="005B5E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  <w:t xml:space="preserve"> </w:t>
            </w:r>
          </w:p>
          <w:p w:rsidR="005B5E24" w:rsidRDefault="005B5E24" w:rsidP="00D26B6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</w:pPr>
          </w:p>
          <w:p w:rsidR="00D26B6C" w:rsidRDefault="00327F55" w:rsidP="00D26B6C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  <w:t>Fecha</w:t>
            </w:r>
            <w:r w:rsidR="004F41A1" w:rsidRPr="004F41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  <w:t xml:space="preserve">:   </w:t>
            </w:r>
            <w:r w:rsidR="00D26B6C" w:rsidRPr="00D26B6C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19 de agosto 2021</w:t>
            </w:r>
          </w:p>
          <w:p w:rsidR="00D26B6C" w:rsidRDefault="00D26B6C" w:rsidP="00D26B6C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D26B6C" w:rsidRDefault="002D6E8E" w:rsidP="00327F55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  <w:r w:rsidRPr="002D6E8E">
              <w:rPr>
                <w:rFonts w:ascii="Arial" w:eastAsia="Times New Roman" w:hAnsi="Arial" w:cs="Arial"/>
                <w:b/>
                <w:sz w:val="22"/>
                <w:szCs w:val="22"/>
                <w:lang w:val="es-ES" w:eastAsia="es-CR"/>
              </w:rPr>
              <w:t>Horario:</w:t>
            </w:r>
            <w: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 xml:space="preserve"> </w:t>
            </w:r>
            <w:r w:rsidR="00D26B6C" w:rsidRPr="00D26B6C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2:30 pm (Hora Centroamérica)</w:t>
            </w:r>
          </w:p>
          <w:p w:rsidR="00D26B6C" w:rsidRDefault="00D26B6C" w:rsidP="00327F55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5424C3" w:rsidRDefault="00D26B6C" w:rsidP="00327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6B6C">
              <w:rPr>
                <w:rFonts w:ascii="Arial" w:hAnsi="Arial" w:cs="Arial"/>
                <w:b/>
                <w:sz w:val="22"/>
                <w:szCs w:val="22"/>
              </w:rPr>
              <w:t>Zoom:</w:t>
            </w:r>
            <w:hyperlink r:id="rId7" w:history="1">
              <w:r w:rsidRPr="007B7EF8">
                <w:rPr>
                  <w:rStyle w:val="Hipervnculo"/>
                  <w:rFonts w:ascii="Arial" w:hAnsi="Arial" w:cs="Arial"/>
                  <w:b/>
                  <w:sz w:val="22"/>
                  <w:szCs w:val="22"/>
                </w:rPr>
                <w:t>https://udecr.zoom.us/j/87631719163?pwd=aGlsa0I2UVlZeXZGdGxXWGxXQ2lGdz09</w:t>
              </w:r>
            </w:hyperlink>
            <w:r w:rsidRPr="00D26B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6B6C">
              <w:rPr>
                <w:rFonts w:ascii="Arial" w:hAnsi="Arial" w:cs="Arial"/>
                <w:b/>
                <w:sz w:val="22"/>
                <w:szCs w:val="22"/>
              </w:rPr>
              <w:br/>
              <w:t xml:space="preserve">ID de reunión: </w:t>
            </w:r>
            <w:hyperlink r:id="rId8" w:history="1">
              <w:r w:rsidRPr="00D26B6C">
                <w:rPr>
                  <w:rStyle w:val="Hipervnculo"/>
                  <w:rFonts w:ascii="Arial" w:hAnsi="Arial" w:cs="Arial"/>
                  <w:b/>
                  <w:sz w:val="22"/>
                  <w:szCs w:val="22"/>
                </w:rPr>
                <w:t>876 3171 9163</w:t>
              </w:r>
            </w:hyperlink>
            <w:r w:rsidRPr="00D26B6C">
              <w:rPr>
                <w:rFonts w:ascii="Arial" w:hAnsi="Arial" w:cs="Arial"/>
                <w:b/>
                <w:sz w:val="22"/>
                <w:szCs w:val="22"/>
              </w:rPr>
              <w:br/>
              <w:t>Código de acceso: 999929</w:t>
            </w:r>
            <w:r w:rsidRPr="00D26B6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5424C3" w:rsidRDefault="005B5E24" w:rsidP="005424C3">
            <w:pPr>
              <w:rPr>
                <w:rFonts w:ascii="Arial" w:hAnsi="Arial" w:cs="Arial"/>
                <w:sz w:val="22"/>
                <w:szCs w:val="22"/>
              </w:rPr>
            </w:pPr>
            <w:r w:rsidRPr="005B5E24">
              <w:rPr>
                <w:rFonts w:ascii="Arial" w:hAnsi="Arial" w:cs="Arial"/>
                <w:b/>
                <w:sz w:val="22"/>
                <w:szCs w:val="22"/>
              </w:rPr>
              <w:t>Contacto:</w:t>
            </w:r>
            <w:r w:rsidR="00335A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9" w:tgtFrame="_blank" w:history="1">
              <w:r w:rsidR="00327F55" w:rsidRPr="00327F55">
                <w:rPr>
                  <w:rStyle w:val="Hipervnculo"/>
                  <w:rFonts w:ascii="Arial" w:hAnsi="Arial" w:cs="Arial"/>
                  <w:sz w:val="22"/>
                  <w:szCs w:val="22"/>
                </w:rPr>
                <w:t>marcela.ramirez@ucr.ac.cr</w:t>
              </w:r>
            </w:hyperlink>
            <w:r w:rsidR="00327F55" w:rsidRPr="00327F5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327F55" w:rsidRPr="000B530F" w:rsidRDefault="00327F55" w:rsidP="005B5E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A6" w:rsidRDefault="000662A6" w:rsidP="002D7DD5">
      <w:r>
        <w:separator/>
      </w:r>
    </w:p>
  </w:endnote>
  <w:endnote w:type="continuationSeparator" w:id="0">
    <w:p w:rsidR="000662A6" w:rsidRDefault="000662A6" w:rsidP="002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A6" w:rsidRDefault="000662A6" w:rsidP="002D7DD5">
      <w:r>
        <w:separator/>
      </w:r>
    </w:p>
  </w:footnote>
  <w:footnote w:type="continuationSeparator" w:id="0">
    <w:p w:rsidR="000662A6" w:rsidRDefault="000662A6" w:rsidP="002D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E"/>
    <w:rsid w:val="000021B7"/>
    <w:rsid w:val="000641AA"/>
    <w:rsid w:val="000662A6"/>
    <w:rsid w:val="0007158E"/>
    <w:rsid w:val="00074088"/>
    <w:rsid w:val="000A0973"/>
    <w:rsid w:val="000B2283"/>
    <w:rsid w:val="000B530F"/>
    <w:rsid w:val="000D65C1"/>
    <w:rsid w:val="000E15FE"/>
    <w:rsid w:val="000E2FDF"/>
    <w:rsid w:val="000E490C"/>
    <w:rsid w:val="000F4075"/>
    <w:rsid w:val="0010123C"/>
    <w:rsid w:val="00102B01"/>
    <w:rsid w:val="00103005"/>
    <w:rsid w:val="00122508"/>
    <w:rsid w:val="001242BB"/>
    <w:rsid w:val="001300EF"/>
    <w:rsid w:val="00135F70"/>
    <w:rsid w:val="00136BF6"/>
    <w:rsid w:val="00155540"/>
    <w:rsid w:val="001576F2"/>
    <w:rsid w:val="00165D3C"/>
    <w:rsid w:val="00167CED"/>
    <w:rsid w:val="001938D5"/>
    <w:rsid w:val="001D4358"/>
    <w:rsid w:val="001E18F7"/>
    <w:rsid w:val="001E565D"/>
    <w:rsid w:val="00203023"/>
    <w:rsid w:val="00223178"/>
    <w:rsid w:val="0023305C"/>
    <w:rsid w:val="0023469E"/>
    <w:rsid w:val="00236A3F"/>
    <w:rsid w:val="002427C0"/>
    <w:rsid w:val="00245788"/>
    <w:rsid w:val="002617EE"/>
    <w:rsid w:val="00273B27"/>
    <w:rsid w:val="002760D7"/>
    <w:rsid w:val="00296FAE"/>
    <w:rsid w:val="002A1E20"/>
    <w:rsid w:val="002A20DF"/>
    <w:rsid w:val="002C5F80"/>
    <w:rsid w:val="002D24C6"/>
    <w:rsid w:val="002D6E8E"/>
    <w:rsid w:val="002D7DD5"/>
    <w:rsid w:val="00300110"/>
    <w:rsid w:val="00301A8F"/>
    <w:rsid w:val="003077D3"/>
    <w:rsid w:val="00327F55"/>
    <w:rsid w:val="00335AE2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26A0"/>
    <w:rsid w:val="00393A82"/>
    <w:rsid w:val="003D1DC4"/>
    <w:rsid w:val="003D49A7"/>
    <w:rsid w:val="003E03A1"/>
    <w:rsid w:val="003F6F0E"/>
    <w:rsid w:val="00401692"/>
    <w:rsid w:val="00406A53"/>
    <w:rsid w:val="00425A29"/>
    <w:rsid w:val="00442B30"/>
    <w:rsid w:val="0046579E"/>
    <w:rsid w:val="004734A4"/>
    <w:rsid w:val="004816C6"/>
    <w:rsid w:val="004867A5"/>
    <w:rsid w:val="00493D16"/>
    <w:rsid w:val="004C17D7"/>
    <w:rsid w:val="004F41A1"/>
    <w:rsid w:val="0051504C"/>
    <w:rsid w:val="005236B9"/>
    <w:rsid w:val="00536D5D"/>
    <w:rsid w:val="005424C3"/>
    <w:rsid w:val="005537DC"/>
    <w:rsid w:val="00574AEB"/>
    <w:rsid w:val="00583F41"/>
    <w:rsid w:val="00584CBD"/>
    <w:rsid w:val="005A3250"/>
    <w:rsid w:val="005B5E24"/>
    <w:rsid w:val="005C6389"/>
    <w:rsid w:val="005D7FDC"/>
    <w:rsid w:val="005E2D11"/>
    <w:rsid w:val="005F3160"/>
    <w:rsid w:val="00601ACB"/>
    <w:rsid w:val="00624666"/>
    <w:rsid w:val="00624893"/>
    <w:rsid w:val="00631389"/>
    <w:rsid w:val="006350C2"/>
    <w:rsid w:val="00643B3E"/>
    <w:rsid w:val="00653BDC"/>
    <w:rsid w:val="0065643D"/>
    <w:rsid w:val="006779E1"/>
    <w:rsid w:val="006856FD"/>
    <w:rsid w:val="006A4314"/>
    <w:rsid w:val="006B1A2C"/>
    <w:rsid w:val="006B2C26"/>
    <w:rsid w:val="006C4ED0"/>
    <w:rsid w:val="006D1E38"/>
    <w:rsid w:val="006E10F2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63AF3"/>
    <w:rsid w:val="007644AA"/>
    <w:rsid w:val="00776938"/>
    <w:rsid w:val="007769B1"/>
    <w:rsid w:val="00776CF6"/>
    <w:rsid w:val="00780C7A"/>
    <w:rsid w:val="007D054E"/>
    <w:rsid w:val="007D4508"/>
    <w:rsid w:val="007F57C7"/>
    <w:rsid w:val="007F5B28"/>
    <w:rsid w:val="00803D41"/>
    <w:rsid w:val="0081217F"/>
    <w:rsid w:val="00823939"/>
    <w:rsid w:val="0085218B"/>
    <w:rsid w:val="00872C9D"/>
    <w:rsid w:val="00883B08"/>
    <w:rsid w:val="008857D5"/>
    <w:rsid w:val="00886B12"/>
    <w:rsid w:val="0089447C"/>
    <w:rsid w:val="008A4AE4"/>
    <w:rsid w:val="008B3FF4"/>
    <w:rsid w:val="008B7167"/>
    <w:rsid w:val="008C1A52"/>
    <w:rsid w:val="008C7212"/>
    <w:rsid w:val="008D2D4B"/>
    <w:rsid w:val="008D2EAA"/>
    <w:rsid w:val="008D6D5F"/>
    <w:rsid w:val="008F1429"/>
    <w:rsid w:val="008F36F3"/>
    <w:rsid w:val="00902370"/>
    <w:rsid w:val="0091085E"/>
    <w:rsid w:val="00915469"/>
    <w:rsid w:val="009168DE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14106"/>
    <w:rsid w:val="00A254E3"/>
    <w:rsid w:val="00A25555"/>
    <w:rsid w:val="00A3403C"/>
    <w:rsid w:val="00A579A5"/>
    <w:rsid w:val="00A6160B"/>
    <w:rsid w:val="00A766FB"/>
    <w:rsid w:val="00A81438"/>
    <w:rsid w:val="00A83D61"/>
    <w:rsid w:val="00A91B5A"/>
    <w:rsid w:val="00AB6D65"/>
    <w:rsid w:val="00AC574D"/>
    <w:rsid w:val="00AC6E32"/>
    <w:rsid w:val="00AD0117"/>
    <w:rsid w:val="00AD2FD1"/>
    <w:rsid w:val="00AD400B"/>
    <w:rsid w:val="00AE6756"/>
    <w:rsid w:val="00AF56B0"/>
    <w:rsid w:val="00B00820"/>
    <w:rsid w:val="00B04940"/>
    <w:rsid w:val="00B069FE"/>
    <w:rsid w:val="00B20330"/>
    <w:rsid w:val="00B25019"/>
    <w:rsid w:val="00B368C2"/>
    <w:rsid w:val="00B469BE"/>
    <w:rsid w:val="00B5340A"/>
    <w:rsid w:val="00B62793"/>
    <w:rsid w:val="00B62C8D"/>
    <w:rsid w:val="00B63868"/>
    <w:rsid w:val="00B64B4F"/>
    <w:rsid w:val="00B744DC"/>
    <w:rsid w:val="00B858B9"/>
    <w:rsid w:val="00B85F54"/>
    <w:rsid w:val="00BA0976"/>
    <w:rsid w:val="00BA7CAD"/>
    <w:rsid w:val="00BB114E"/>
    <w:rsid w:val="00BB574A"/>
    <w:rsid w:val="00BB6E1E"/>
    <w:rsid w:val="00BC3893"/>
    <w:rsid w:val="00BC6E90"/>
    <w:rsid w:val="00BD7525"/>
    <w:rsid w:val="00C10860"/>
    <w:rsid w:val="00C15254"/>
    <w:rsid w:val="00C1674B"/>
    <w:rsid w:val="00C26FD6"/>
    <w:rsid w:val="00C32FC7"/>
    <w:rsid w:val="00C3628D"/>
    <w:rsid w:val="00C452C2"/>
    <w:rsid w:val="00C46657"/>
    <w:rsid w:val="00C514D1"/>
    <w:rsid w:val="00C65B85"/>
    <w:rsid w:val="00C65C64"/>
    <w:rsid w:val="00C67B42"/>
    <w:rsid w:val="00C720F9"/>
    <w:rsid w:val="00C75E59"/>
    <w:rsid w:val="00C867A6"/>
    <w:rsid w:val="00CA0E33"/>
    <w:rsid w:val="00CA56CD"/>
    <w:rsid w:val="00CA7C68"/>
    <w:rsid w:val="00CC338D"/>
    <w:rsid w:val="00CC595C"/>
    <w:rsid w:val="00CD56F3"/>
    <w:rsid w:val="00CE048C"/>
    <w:rsid w:val="00CF7080"/>
    <w:rsid w:val="00D04970"/>
    <w:rsid w:val="00D26B6C"/>
    <w:rsid w:val="00D37402"/>
    <w:rsid w:val="00D400FE"/>
    <w:rsid w:val="00D47FD2"/>
    <w:rsid w:val="00D506ED"/>
    <w:rsid w:val="00D52C58"/>
    <w:rsid w:val="00D556E1"/>
    <w:rsid w:val="00D67496"/>
    <w:rsid w:val="00D7034E"/>
    <w:rsid w:val="00D857E1"/>
    <w:rsid w:val="00D90D75"/>
    <w:rsid w:val="00D914C9"/>
    <w:rsid w:val="00D9527C"/>
    <w:rsid w:val="00D96CAA"/>
    <w:rsid w:val="00DA3181"/>
    <w:rsid w:val="00DB441F"/>
    <w:rsid w:val="00DC2DF1"/>
    <w:rsid w:val="00DE1B62"/>
    <w:rsid w:val="00DF5E60"/>
    <w:rsid w:val="00E0361A"/>
    <w:rsid w:val="00E04EC8"/>
    <w:rsid w:val="00E13671"/>
    <w:rsid w:val="00E14CF6"/>
    <w:rsid w:val="00E15D12"/>
    <w:rsid w:val="00E16E89"/>
    <w:rsid w:val="00E271CC"/>
    <w:rsid w:val="00E36270"/>
    <w:rsid w:val="00E45AD4"/>
    <w:rsid w:val="00E60E33"/>
    <w:rsid w:val="00E70AA9"/>
    <w:rsid w:val="00E853F7"/>
    <w:rsid w:val="00E917C7"/>
    <w:rsid w:val="00EA0C7D"/>
    <w:rsid w:val="00EA4FCB"/>
    <w:rsid w:val="00EA5C46"/>
    <w:rsid w:val="00EB2688"/>
    <w:rsid w:val="00EB4C8E"/>
    <w:rsid w:val="00EC090E"/>
    <w:rsid w:val="00EC16CB"/>
    <w:rsid w:val="00EC6E13"/>
    <w:rsid w:val="00ED1D52"/>
    <w:rsid w:val="00EE0321"/>
    <w:rsid w:val="00F14EBE"/>
    <w:rsid w:val="00F16AD3"/>
    <w:rsid w:val="00F23C70"/>
    <w:rsid w:val="00F267CD"/>
    <w:rsid w:val="00F33C50"/>
    <w:rsid w:val="00F40FB2"/>
    <w:rsid w:val="00F50317"/>
    <w:rsid w:val="00F51622"/>
    <w:rsid w:val="00F64918"/>
    <w:rsid w:val="00F71DB3"/>
    <w:rsid w:val="00F812FA"/>
    <w:rsid w:val="00FB1352"/>
    <w:rsid w:val="00FB7E7E"/>
    <w:rsid w:val="00FC09C3"/>
    <w:rsid w:val="00FC3F5D"/>
    <w:rsid w:val="00FD0C10"/>
    <w:rsid w:val="00FD1078"/>
    <w:rsid w:val="00FD61F9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335AE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876%203171%2091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decr.zoom.us/j/87631719163?pwd=aGlsa0I2UVlZeXZGdGxXWGxXQ2lG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ela.ramirez@ucr.ac.c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3</cp:revision>
  <cp:lastPrinted>2017-04-26T16:44:00Z</cp:lastPrinted>
  <dcterms:created xsi:type="dcterms:W3CDTF">2021-08-10T17:36:00Z</dcterms:created>
  <dcterms:modified xsi:type="dcterms:W3CDTF">2021-08-10T17:38:00Z</dcterms:modified>
</cp:coreProperties>
</file>