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005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335AE2" w:rsidRDefault="000B530F" w:rsidP="00335AE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Proyecto </w:t>
            </w:r>
            <w:r w:rsidR="00335AE2" w:rsidRPr="00335A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de Educación Continua sobre Accesibilidad y Discapacidad </w:t>
            </w: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B530F" w:rsidRPr="00327F55" w:rsidRDefault="000B530F" w:rsidP="00327F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</w:t>
            </w:r>
            <w:r w:rsidR="00327F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a la </w:t>
            </w:r>
            <w:proofErr w:type="spellStart"/>
            <w:r w:rsidR="00335AE2" w:rsidRPr="0033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Webinar</w:t>
            </w:r>
            <w:proofErr w:type="spellEnd"/>
            <w:r w:rsidR="00335AE2" w:rsidRPr="0033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bookmarkStart w:id="0" w:name="m_-5621416445188297233_m_-77312843983567"/>
            <w:r w:rsidR="00327F55" w:rsidRPr="00327F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Horizontes investigativos en estudios interdisciplinarios sobre Discapacidad.</w:t>
            </w:r>
            <w:bookmarkEnd w:id="0"/>
            <w:r w:rsidR="00327F55" w:rsidRPr="00327F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  <w:p w:rsidR="00327F55" w:rsidRPr="00C75E59" w:rsidRDefault="00327F55" w:rsidP="00327F5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B530F" w:rsidRPr="006856FD" w:rsidRDefault="00327F55" w:rsidP="00327F55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>Fecha</w:t>
            </w:r>
            <w:r w:rsidR="004F41A1" w:rsidRPr="004F4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:   </w:t>
            </w:r>
            <w:r w:rsidRPr="00327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>28 de mayo 2021</w:t>
            </w:r>
          </w:p>
          <w:p w:rsidR="002D6E8E" w:rsidRDefault="002D6E8E" w:rsidP="00327F55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2D6E8E">
              <w:rPr>
                <w:rFonts w:ascii="Arial" w:eastAsia="Times New Roman" w:hAnsi="Arial" w:cs="Arial"/>
                <w:b/>
                <w:sz w:val="22"/>
                <w:szCs w:val="22"/>
                <w:lang w:val="es-ES" w:eastAsia="es-CR"/>
              </w:rPr>
              <w:t>Horario: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r w:rsidR="00327F55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de </w:t>
            </w:r>
            <w:r w:rsidR="00327F55" w:rsidRPr="00327F55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 xml:space="preserve">9:00 am -12:00 </w:t>
            </w:r>
            <w:proofErr w:type="spellStart"/>
            <w:r w:rsidR="00327F55" w:rsidRPr="00327F55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md</w:t>
            </w:r>
            <w:proofErr w:type="spellEnd"/>
          </w:p>
          <w:p w:rsidR="002D6E8E" w:rsidRDefault="00327F55" w:rsidP="00327F5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Inscripción</w:t>
            </w:r>
            <w:r w:rsidR="00C75E5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gratuita</w:t>
            </w:r>
            <w:r w:rsidR="002D6E8E" w:rsidRPr="00A91B5A">
              <w:rPr>
                <w:rFonts w:ascii="Arial" w:hAnsi="Arial" w:cs="Arial"/>
                <w:sz w:val="22"/>
                <w:szCs w:val="22"/>
                <w:lang w:val="es-ES"/>
              </w:rPr>
              <w:t>:   En línea en</w:t>
            </w:r>
            <w:r w:rsidR="002D6E8E"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hyperlink r:id="rId7" w:tgtFrame="_blank" w:history="1">
              <w:r w:rsidRPr="00327F55">
                <w:rPr>
                  <w:rStyle w:val="Hipervnculo"/>
                </w:rPr>
                <w:t>https://forms.gle/4KXxNZYDxboeXDVN9</w:t>
              </w:r>
            </w:hyperlink>
            <w:r w:rsidRPr="00327F55">
              <w:t>  </w:t>
            </w:r>
            <w:r w:rsidR="002D6E8E"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del 21 al 27 de mayo de </w:t>
            </w:r>
            <w:r w:rsidR="005236B9">
              <w:rPr>
                <w:rFonts w:ascii="Arial" w:hAnsi="Arial" w:cs="Arial"/>
                <w:sz w:val="22"/>
                <w:szCs w:val="22"/>
                <w:lang w:val="es-ES"/>
              </w:rPr>
              <w:t>2021.</w:t>
            </w:r>
          </w:p>
          <w:p w:rsidR="00327F55" w:rsidRDefault="00327F55" w:rsidP="00327F5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14CF6" w:rsidRDefault="002D6E8E" w:rsidP="00327F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504C">
              <w:rPr>
                <w:rFonts w:ascii="Arial" w:hAnsi="Arial" w:cs="Arial"/>
                <w:sz w:val="22"/>
                <w:szCs w:val="22"/>
                <w:lang w:val="es-ES"/>
              </w:rPr>
              <w:t xml:space="preserve">Virtual </w:t>
            </w:r>
          </w:p>
          <w:p w:rsidR="00327F55" w:rsidRDefault="00327F55" w:rsidP="00327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7F55">
              <w:rPr>
                <w:rFonts w:ascii="Arial" w:hAnsi="Arial" w:cs="Arial"/>
                <w:b/>
                <w:bCs/>
                <w:sz w:val="22"/>
                <w:szCs w:val="22"/>
              </w:rPr>
              <w:t>Link de la reunión por zoom:</w:t>
            </w:r>
            <w:r w:rsidRPr="00327F55">
              <w:rPr>
                <w:rFonts w:ascii="Arial" w:hAnsi="Arial" w:cs="Arial"/>
                <w:sz w:val="22"/>
                <w:szCs w:val="22"/>
              </w:rPr>
              <w:t> </w:t>
            </w:r>
            <w:hyperlink r:id="rId8" w:tgtFrame="_blank" w:history="1">
              <w:r w:rsidRPr="00327F55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https://udecr.zoom.us/j/89209930488?pwd=c09WVzNpam1ISTlXY1ZuNEg1YUFCQT09</w:t>
              </w:r>
            </w:hyperlink>
          </w:p>
          <w:p w:rsidR="005424C3" w:rsidRDefault="005424C3" w:rsidP="00327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424C3" w:rsidRDefault="000B530F" w:rsidP="005424C3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="00335AE2" w:rsidRPr="00335AE2">
              <w:rPr>
                <w:rFonts w:ascii="Arial" w:hAnsi="Arial" w:cs="Arial"/>
                <w:sz w:val="22"/>
                <w:szCs w:val="22"/>
              </w:rPr>
              <w:t>con la</w:t>
            </w:r>
            <w:r w:rsidR="00335A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24C3">
              <w:rPr>
                <w:rFonts w:ascii="Arial" w:hAnsi="Arial" w:cs="Arial"/>
                <w:sz w:val="22"/>
                <w:szCs w:val="22"/>
              </w:rPr>
              <w:t>Dra. Marcela Ramí</w:t>
            </w:r>
            <w:r w:rsidR="00327F55" w:rsidRPr="00327F55">
              <w:rPr>
                <w:rFonts w:ascii="Arial" w:hAnsi="Arial" w:cs="Arial"/>
                <w:sz w:val="22"/>
                <w:szCs w:val="22"/>
              </w:rPr>
              <w:t>rez Morera </w:t>
            </w:r>
            <w:hyperlink r:id="rId9" w:tgtFrame="_blank" w:history="1">
              <w:r w:rsidR="00327F55" w:rsidRPr="00327F55">
                <w:rPr>
                  <w:rStyle w:val="Hipervnculo"/>
                  <w:rFonts w:ascii="Arial" w:hAnsi="Arial" w:cs="Arial"/>
                  <w:sz w:val="22"/>
                  <w:szCs w:val="22"/>
                </w:rPr>
                <w:t>marcela.ramirez@ucr.ac.cr</w:t>
              </w:r>
            </w:hyperlink>
            <w:r w:rsidR="00327F55" w:rsidRPr="00327F5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96FAE" w:rsidRDefault="005424C3" w:rsidP="005424C3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>Tels.: 2511 8251</w:t>
            </w:r>
            <w:r w:rsidR="00296FAE"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  <w:p w:rsidR="00327F55" w:rsidRPr="000B530F" w:rsidRDefault="00327F55" w:rsidP="00327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D4" w:rsidRDefault="00E45AD4" w:rsidP="002D7DD5">
      <w:r>
        <w:separator/>
      </w:r>
    </w:p>
  </w:endnote>
  <w:endnote w:type="continuationSeparator" w:id="0">
    <w:p w:rsidR="00E45AD4" w:rsidRDefault="00E45AD4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D4" w:rsidRDefault="00E45AD4" w:rsidP="002D7DD5">
      <w:r>
        <w:separator/>
      </w:r>
    </w:p>
  </w:footnote>
  <w:footnote w:type="continuationSeparator" w:id="0">
    <w:p w:rsidR="00E45AD4" w:rsidRDefault="00E45AD4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641AA"/>
    <w:rsid w:val="0007158E"/>
    <w:rsid w:val="00074088"/>
    <w:rsid w:val="000A0973"/>
    <w:rsid w:val="000B2283"/>
    <w:rsid w:val="000B530F"/>
    <w:rsid w:val="000D65C1"/>
    <w:rsid w:val="000E15FE"/>
    <w:rsid w:val="000E2FDF"/>
    <w:rsid w:val="000E490C"/>
    <w:rsid w:val="000F4075"/>
    <w:rsid w:val="0010123C"/>
    <w:rsid w:val="00102B01"/>
    <w:rsid w:val="00103005"/>
    <w:rsid w:val="00122508"/>
    <w:rsid w:val="001242BB"/>
    <w:rsid w:val="001300EF"/>
    <w:rsid w:val="00135F70"/>
    <w:rsid w:val="00136BF6"/>
    <w:rsid w:val="00155540"/>
    <w:rsid w:val="001576F2"/>
    <w:rsid w:val="00165D3C"/>
    <w:rsid w:val="00167CED"/>
    <w:rsid w:val="001938D5"/>
    <w:rsid w:val="001D4358"/>
    <w:rsid w:val="001E18F7"/>
    <w:rsid w:val="001E565D"/>
    <w:rsid w:val="00203023"/>
    <w:rsid w:val="00223178"/>
    <w:rsid w:val="0023305C"/>
    <w:rsid w:val="0023469E"/>
    <w:rsid w:val="00236A3F"/>
    <w:rsid w:val="002427C0"/>
    <w:rsid w:val="00245788"/>
    <w:rsid w:val="002617EE"/>
    <w:rsid w:val="00273B27"/>
    <w:rsid w:val="002760D7"/>
    <w:rsid w:val="00296FAE"/>
    <w:rsid w:val="002A1E20"/>
    <w:rsid w:val="002A20DF"/>
    <w:rsid w:val="002C5F80"/>
    <w:rsid w:val="002D24C6"/>
    <w:rsid w:val="002D6E8E"/>
    <w:rsid w:val="002D7DD5"/>
    <w:rsid w:val="00300110"/>
    <w:rsid w:val="00301A8F"/>
    <w:rsid w:val="003077D3"/>
    <w:rsid w:val="00327F55"/>
    <w:rsid w:val="00335AE2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26A0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4F41A1"/>
    <w:rsid w:val="0051504C"/>
    <w:rsid w:val="005236B9"/>
    <w:rsid w:val="00536D5D"/>
    <w:rsid w:val="005424C3"/>
    <w:rsid w:val="005537DC"/>
    <w:rsid w:val="00574AEB"/>
    <w:rsid w:val="00583F41"/>
    <w:rsid w:val="00584CBD"/>
    <w:rsid w:val="005A3250"/>
    <w:rsid w:val="005C6389"/>
    <w:rsid w:val="005D7FDC"/>
    <w:rsid w:val="005E2D11"/>
    <w:rsid w:val="005F3160"/>
    <w:rsid w:val="00601ACB"/>
    <w:rsid w:val="00624666"/>
    <w:rsid w:val="00624893"/>
    <w:rsid w:val="00631389"/>
    <w:rsid w:val="006350C2"/>
    <w:rsid w:val="00643B3E"/>
    <w:rsid w:val="00653BDC"/>
    <w:rsid w:val="0065643D"/>
    <w:rsid w:val="006779E1"/>
    <w:rsid w:val="006856FD"/>
    <w:rsid w:val="006A4314"/>
    <w:rsid w:val="006B1A2C"/>
    <w:rsid w:val="006B2C26"/>
    <w:rsid w:val="006C4ED0"/>
    <w:rsid w:val="006D1E38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D054E"/>
    <w:rsid w:val="007D4508"/>
    <w:rsid w:val="007F57C7"/>
    <w:rsid w:val="007F5B28"/>
    <w:rsid w:val="00803D41"/>
    <w:rsid w:val="0081217F"/>
    <w:rsid w:val="00823939"/>
    <w:rsid w:val="0085218B"/>
    <w:rsid w:val="00872C9D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8F36F3"/>
    <w:rsid w:val="00902370"/>
    <w:rsid w:val="0091085E"/>
    <w:rsid w:val="00915469"/>
    <w:rsid w:val="009168DE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14106"/>
    <w:rsid w:val="00A254E3"/>
    <w:rsid w:val="00A25555"/>
    <w:rsid w:val="00A3403C"/>
    <w:rsid w:val="00A579A5"/>
    <w:rsid w:val="00A6160B"/>
    <w:rsid w:val="00A766FB"/>
    <w:rsid w:val="00A81438"/>
    <w:rsid w:val="00A91B5A"/>
    <w:rsid w:val="00AB6D65"/>
    <w:rsid w:val="00AC574D"/>
    <w:rsid w:val="00AC6E32"/>
    <w:rsid w:val="00AD0117"/>
    <w:rsid w:val="00AD2FD1"/>
    <w:rsid w:val="00AD400B"/>
    <w:rsid w:val="00AE6756"/>
    <w:rsid w:val="00AF56B0"/>
    <w:rsid w:val="00B00820"/>
    <w:rsid w:val="00B04940"/>
    <w:rsid w:val="00B069FE"/>
    <w:rsid w:val="00B20330"/>
    <w:rsid w:val="00B25019"/>
    <w:rsid w:val="00B368C2"/>
    <w:rsid w:val="00B469BE"/>
    <w:rsid w:val="00B5340A"/>
    <w:rsid w:val="00B62793"/>
    <w:rsid w:val="00B62C8D"/>
    <w:rsid w:val="00B63868"/>
    <w:rsid w:val="00B64B4F"/>
    <w:rsid w:val="00B744DC"/>
    <w:rsid w:val="00B858B9"/>
    <w:rsid w:val="00B85F54"/>
    <w:rsid w:val="00BA0976"/>
    <w:rsid w:val="00BA7CAD"/>
    <w:rsid w:val="00BB114E"/>
    <w:rsid w:val="00BB574A"/>
    <w:rsid w:val="00BB6E1E"/>
    <w:rsid w:val="00BC3893"/>
    <w:rsid w:val="00BC6E90"/>
    <w:rsid w:val="00BD7525"/>
    <w:rsid w:val="00C10860"/>
    <w:rsid w:val="00C15254"/>
    <w:rsid w:val="00C1674B"/>
    <w:rsid w:val="00C26FD6"/>
    <w:rsid w:val="00C32FC7"/>
    <w:rsid w:val="00C3628D"/>
    <w:rsid w:val="00C452C2"/>
    <w:rsid w:val="00C46657"/>
    <w:rsid w:val="00C514D1"/>
    <w:rsid w:val="00C65B85"/>
    <w:rsid w:val="00C65C64"/>
    <w:rsid w:val="00C67B42"/>
    <w:rsid w:val="00C720F9"/>
    <w:rsid w:val="00C75E59"/>
    <w:rsid w:val="00C867A6"/>
    <w:rsid w:val="00CA0E33"/>
    <w:rsid w:val="00CA56CD"/>
    <w:rsid w:val="00CA7C68"/>
    <w:rsid w:val="00CC338D"/>
    <w:rsid w:val="00CC595C"/>
    <w:rsid w:val="00CD56F3"/>
    <w:rsid w:val="00CE048C"/>
    <w:rsid w:val="00CF7080"/>
    <w:rsid w:val="00D04970"/>
    <w:rsid w:val="00D37402"/>
    <w:rsid w:val="00D400FE"/>
    <w:rsid w:val="00D47FD2"/>
    <w:rsid w:val="00D506ED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A3181"/>
    <w:rsid w:val="00DB441F"/>
    <w:rsid w:val="00DC2DF1"/>
    <w:rsid w:val="00DE1B62"/>
    <w:rsid w:val="00DF5E60"/>
    <w:rsid w:val="00E0361A"/>
    <w:rsid w:val="00E04EC8"/>
    <w:rsid w:val="00E13671"/>
    <w:rsid w:val="00E14CF6"/>
    <w:rsid w:val="00E15D12"/>
    <w:rsid w:val="00E16E89"/>
    <w:rsid w:val="00E271CC"/>
    <w:rsid w:val="00E36270"/>
    <w:rsid w:val="00E45AD4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E0321"/>
    <w:rsid w:val="00F14EBE"/>
    <w:rsid w:val="00F16AD3"/>
    <w:rsid w:val="00F23C70"/>
    <w:rsid w:val="00F267CD"/>
    <w:rsid w:val="00F33C50"/>
    <w:rsid w:val="00F40FB2"/>
    <w:rsid w:val="00F50317"/>
    <w:rsid w:val="00F51622"/>
    <w:rsid w:val="00F64918"/>
    <w:rsid w:val="00F71DB3"/>
    <w:rsid w:val="00F812FA"/>
    <w:rsid w:val="00FB1352"/>
    <w:rsid w:val="00FB7E7E"/>
    <w:rsid w:val="00FC09C3"/>
    <w:rsid w:val="00FC3F5D"/>
    <w:rsid w:val="00FD0C10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335AE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decr.zoom.us/j/89209930488?pwd%3Dc09WVzNpam1ISTlXY1ZuNEg1YUFCQT09&amp;sa=D&amp;source=calendar&amp;usd=2&amp;usg=AOvVaw01IWQPCcXr29_8gHh1wWF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KXxNZYDxboeXDV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ela.ramirez@ucr.ac.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4</cp:revision>
  <cp:lastPrinted>2017-04-26T16:44:00Z</cp:lastPrinted>
  <dcterms:created xsi:type="dcterms:W3CDTF">2021-05-19T22:36:00Z</dcterms:created>
  <dcterms:modified xsi:type="dcterms:W3CDTF">2021-05-19T22:45:00Z</dcterms:modified>
</cp:coreProperties>
</file>