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005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F5102C" w:rsidRDefault="000B530F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F5102C" w:rsidRDefault="00F5102C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B530F" w:rsidRDefault="000B530F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</w:t>
            </w:r>
            <w:r w:rsidR="006945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la </w:t>
            </w:r>
            <w:r w:rsidR="0069453A" w:rsidRPr="006945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conferencia virtual titulada "Hablemos de discapacidad: afectividad, sexualidad, calidad y proyecto de vida". </w:t>
            </w:r>
          </w:p>
          <w:p w:rsidR="0069453A" w:rsidRPr="00F5102C" w:rsidRDefault="0069453A" w:rsidP="0069453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303B09" w:rsidRDefault="00303B09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B09">
              <w:rPr>
                <w:rFonts w:ascii="Arial" w:hAnsi="Arial" w:cs="Arial"/>
                <w:b/>
                <w:sz w:val="22"/>
                <w:szCs w:val="22"/>
              </w:rPr>
              <w:t xml:space="preserve">Fecha del evento: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miércoles </w:t>
            </w:r>
            <w:r w:rsidRPr="00303B09">
              <w:rPr>
                <w:rFonts w:ascii="Arial" w:hAnsi="Arial" w:cs="Arial"/>
                <w:b/>
                <w:sz w:val="22"/>
                <w:szCs w:val="22"/>
              </w:rPr>
              <w:t>15 de julio del 2020</w:t>
            </w:r>
          </w:p>
          <w:p w:rsidR="00C815B7" w:rsidRDefault="00C815B7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442" w:rsidRDefault="007F5442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Hora: 6:00 pm</w:t>
            </w:r>
          </w:p>
          <w:p w:rsidR="007F5442" w:rsidRDefault="007F5442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5B7" w:rsidRDefault="00C815B7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Inscripciones: del 01 al 14 de julio 2020 en el siguiente link</w:t>
            </w:r>
          </w:p>
          <w:p w:rsidR="00C815B7" w:rsidRDefault="00C815B7" w:rsidP="00C815B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tgtFrame="_blank" w:history="1">
              <w:r>
                <w:rPr>
                  <w:rStyle w:val="Hipervnculo"/>
                </w:rPr>
                <w:t>https://docs.google.com/forms/d/e/1FAIpQLSdVWEpw2WJhsDXgaVUNqNjfuRD-Z-tEMpFZd3bzja2wrEH4GA/viewform?usp=sf_link</w:t>
              </w:r>
            </w:hyperlink>
          </w:p>
          <w:p w:rsidR="00C815B7" w:rsidRDefault="00C815B7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03B09" w:rsidRPr="00303B09">
              <w:rPr>
                <w:rFonts w:ascii="Arial" w:hAnsi="Arial" w:cs="Arial"/>
                <w:b/>
                <w:sz w:val="22"/>
                <w:szCs w:val="22"/>
              </w:rPr>
              <w:t xml:space="preserve">Dirección del evento: </w:t>
            </w:r>
            <w:hyperlink r:id="rId8" w:tgtFrame="_blank" w:history="1">
              <w:r w:rsidR="00303B09" w:rsidRPr="00303B09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https://udecr.zoom.us/j/96084099214?pwd=TGRWWnA0T0RhekVjMzlVSU9NQWQxQT09</w:t>
              </w:r>
            </w:hyperlink>
          </w:p>
          <w:p w:rsidR="00C815B7" w:rsidRDefault="00C815B7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B09" w:rsidRDefault="00303B09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B09">
              <w:rPr>
                <w:rFonts w:ascii="Arial" w:hAnsi="Arial" w:cs="Arial"/>
                <w:b/>
                <w:sz w:val="22"/>
                <w:szCs w:val="22"/>
              </w:rPr>
              <w:t xml:space="preserve">ID de reunión: </w:t>
            </w:r>
            <w:hyperlink r:id="rId9" w:history="1">
              <w:r w:rsidRPr="00303B09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960 8409 9214</w:t>
              </w:r>
            </w:hyperlink>
          </w:p>
          <w:p w:rsidR="00F5102C" w:rsidRPr="00C97FEA" w:rsidRDefault="00303B09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03B09">
              <w:rPr>
                <w:rFonts w:ascii="Arial" w:hAnsi="Arial" w:cs="Arial"/>
                <w:b/>
                <w:sz w:val="22"/>
                <w:szCs w:val="22"/>
              </w:rPr>
              <w:br/>
              <w:t>Contraseña: 326350</w:t>
            </w:r>
          </w:p>
          <w:p w:rsidR="00F5102C" w:rsidRPr="000B530F" w:rsidRDefault="00F5102C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02C" w:rsidRPr="00F5102C" w:rsidRDefault="000B530F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102C" w:rsidRPr="00A41407">
              <w:rPr>
                <w:rFonts w:ascii="Arial" w:hAnsi="Arial" w:cs="Arial"/>
                <w:sz w:val="22"/>
                <w:szCs w:val="22"/>
                <w:lang w:val="es-ES"/>
              </w:rPr>
              <w:t>Profesionales  y estudiantes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81ACF">
              <w:rPr>
                <w:rFonts w:ascii="Arial" w:hAnsi="Arial" w:cs="Arial"/>
                <w:sz w:val="22"/>
                <w:szCs w:val="22"/>
                <w:lang w:val="es-ES"/>
              </w:rPr>
              <w:t>de diferentes áreas interesados en la temática Autonomía y calidad de vida del colectivo de personas con discapacidad.</w:t>
            </w: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53A" w:rsidRPr="005F32D2" w:rsidRDefault="00C97FEA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5F32D2" w:rsidRPr="005F32D2">
              <w:rPr>
                <w:rFonts w:ascii="Arial" w:hAnsi="Arial" w:cs="Arial"/>
                <w:sz w:val="22"/>
                <w:szCs w:val="22"/>
                <w:lang w:val="es-ES"/>
              </w:rPr>
              <w:t>plataforma zoom</w:t>
            </w:r>
          </w:p>
          <w:p w:rsidR="005F32D2" w:rsidRPr="000B530F" w:rsidRDefault="005F32D2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F6A" w:rsidRPr="00BB114E" w:rsidRDefault="000B530F" w:rsidP="00617F6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7FEA">
              <w:rPr>
                <w:rFonts w:ascii="Arial" w:hAnsi="Arial" w:cs="Arial"/>
                <w:sz w:val="22"/>
                <w:szCs w:val="22"/>
              </w:rPr>
              <w:t xml:space="preserve">Tels.: 2511 8251 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F8" w:rsidRDefault="009A29F8" w:rsidP="002D7DD5">
      <w:r>
        <w:separator/>
      </w:r>
    </w:p>
  </w:endnote>
  <w:endnote w:type="continuationSeparator" w:id="0">
    <w:p w:rsidR="009A29F8" w:rsidRDefault="009A29F8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F8" w:rsidRDefault="009A29F8" w:rsidP="002D7DD5">
      <w:r>
        <w:separator/>
      </w:r>
    </w:p>
  </w:footnote>
  <w:footnote w:type="continuationSeparator" w:id="0">
    <w:p w:rsidR="009A29F8" w:rsidRDefault="009A29F8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85939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3B09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1ACF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2862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5F32D2"/>
    <w:rsid w:val="00611346"/>
    <w:rsid w:val="00617F6A"/>
    <w:rsid w:val="00624666"/>
    <w:rsid w:val="00624893"/>
    <w:rsid w:val="00631389"/>
    <w:rsid w:val="0065643D"/>
    <w:rsid w:val="006779E1"/>
    <w:rsid w:val="0069453A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D1D72"/>
    <w:rsid w:val="007F5442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A29F8"/>
    <w:rsid w:val="009B16CD"/>
    <w:rsid w:val="009C6F26"/>
    <w:rsid w:val="009E3312"/>
    <w:rsid w:val="009E3602"/>
    <w:rsid w:val="009E7067"/>
    <w:rsid w:val="00A254E3"/>
    <w:rsid w:val="00A3403C"/>
    <w:rsid w:val="00A41407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475DC"/>
    <w:rsid w:val="00C50D26"/>
    <w:rsid w:val="00C50E32"/>
    <w:rsid w:val="00C514D1"/>
    <w:rsid w:val="00C65C64"/>
    <w:rsid w:val="00C67B42"/>
    <w:rsid w:val="00C720F9"/>
    <w:rsid w:val="00C815B7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0DED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  <w:style w:type="character" w:customStyle="1" w:styleId="object">
    <w:name w:val="object"/>
    <w:basedOn w:val="Fuentedeprrafopredeter"/>
    <w:rsid w:val="00C8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cr.zoom.us/j/96084099214?pwd=TGRWWnA0T0RhekVjMzlVSU9NQWQx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WEpw2WJhsDXgaVUNqNjfuRD-Z-tEMpFZd3bzja2wrEH4G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960%208409%2092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38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SEP-UCR</cp:lastModifiedBy>
  <cp:revision>6</cp:revision>
  <cp:lastPrinted>2019-12-02T20:11:00Z</cp:lastPrinted>
  <dcterms:created xsi:type="dcterms:W3CDTF">2020-06-24T23:37:00Z</dcterms:created>
  <dcterms:modified xsi:type="dcterms:W3CDTF">2020-06-30T18:47:00Z</dcterms:modified>
</cp:coreProperties>
</file>