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0B530F" w:rsidRPr="00A6160B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4F41A1" w:rsidRPr="004F41A1" w:rsidRDefault="000B530F" w:rsidP="004F41A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s-ES"/>
              </w:rPr>
            </w:pPr>
            <w:r w:rsidRPr="000D65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al curso: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6856FD" w:rsidRPr="006856FD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s-ES"/>
              </w:rPr>
              <w:t>Prevención  y abordaje del abuso sexual en  Personas con Discapacidad</w:t>
            </w:r>
          </w:p>
          <w:p w:rsidR="000B530F" w:rsidRPr="004F41A1" w:rsidRDefault="000B530F" w:rsidP="000B53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  <w:p w:rsidR="006856FD" w:rsidRPr="006856FD" w:rsidRDefault="004F41A1" w:rsidP="006856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>Duración</w:t>
            </w:r>
            <w:r w:rsidRPr="004F41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 xml:space="preserve">:   </w:t>
            </w:r>
            <w:r w:rsidR="006856FD" w:rsidRPr="006856FD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>del</w:t>
            </w:r>
            <w:r w:rsidR="006856FD" w:rsidRPr="006856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 xml:space="preserve"> </w:t>
            </w:r>
            <w:r w:rsidR="006856FD" w:rsidRPr="006856FD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>13  de enero al</w:t>
            </w:r>
            <w:r w:rsidR="006856FD" w:rsidRPr="006856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 xml:space="preserve">  </w:t>
            </w:r>
            <w:r w:rsidR="006856FD" w:rsidRPr="006856FD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>26 de febrero 2020</w:t>
            </w:r>
            <w:r w:rsidR="006856FD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 xml:space="preserve"> (40 horas).</w:t>
            </w:r>
          </w:p>
          <w:p w:rsidR="000B530F" w:rsidRPr="006856FD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</w:p>
          <w:p w:rsidR="002D6E8E" w:rsidRPr="002D6E8E" w:rsidRDefault="002D6E8E" w:rsidP="002D6E8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  <w:r w:rsidRPr="002D6E8E">
              <w:rPr>
                <w:rFonts w:ascii="Arial" w:eastAsia="Times New Roman" w:hAnsi="Arial" w:cs="Arial"/>
                <w:b/>
                <w:sz w:val="22"/>
                <w:szCs w:val="22"/>
                <w:lang w:val="es-ES" w:eastAsia="es-CR"/>
              </w:rPr>
              <w:t>Horario:</w:t>
            </w:r>
            <w: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</w:t>
            </w:r>
            <w:proofErr w:type="gramStart"/>
            <w:r w:rsidRPr="002D6E8E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>Lunes</w:t>
            </w:r>
            <w:proofErr w:type="gramEnd"/>
            <w:r w:rsidRPr="002D6E8E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y Miércoles 5 a 8 p.m.</w:t>
            </w:r>
          </w:p>
          <w:p w:rsidR="002D6E8E" w:rsidRPr="002D6E8E" w:rsidRDefault="002D6E8E" w:rsidP="00296FA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</w:p>
          <w:p w:rsidR="006856FD" w:rsidRPr="006856FD" w:rsidRDefault="002D6E8E" w:rsidP="006856F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D65C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Matrícula:   </w:t>
            </w:r>
            <w:r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En línea en:  </w:t>
            </w:r>
            <w:hyperlink r:id="rId7" w:tgtFrame="_blank" w:history="1">
              <w:r w:rsidRPr="004F41A1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"/>
                </w:rPr>
                <w:t>https://ppeid.fundacionucr.org/</w:t>
              </w:r>
            </w:hyperlink>
            <w:r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6856FD">
              <w:rPr>
                <w:rFonts w:ascii="Arial" w:hAnsi="Arial" w:cs="Arial"/>
                <w:sz w:val="22"/>
                <w:szCs w:val="22"/>
                <w:lang w:val="es-ES"/>
              </w:rPr>
              <w:t>de</w:t>
            </w:r>
            <w:r w:rsidR="006856FD" w:rsidRPr="006856FD">
              <w:rPr>
                <w:rFonts w:ascii="Arial" w:hAnsi="Arial" w:cs="Arial"/>
                <w:sz w:val="22"/>
                <w:szCs w:val="22"/>
                <w:lang w:val="es-ES"/>
              </w:rPr>
              <w:t xml:space="preserve">l </w:t>
            </w:r>
            <w:r w:rsidR="007A7E7C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  <w:r w:rsidR="00D43512">
              <w:rPr>
                <w:rFonts w:ascii="Arial" w:hAnsi="Arial" w:cs="Arial"/>
                <w:sz w:val="22"/>
                <w:szCs w:val="22"/>
                <w:lang w:val="es-ES"/>
              </w:rPr>
              <w:t>9</w:t>
            </w:r>
            <w:r w:rsidR="006856FD" w:rsidRPr="006856FD">
              <w:rPr>
                <w:rFonts w:ascii="Arial" w:hAnsi="Arial" w:cs="Arial"/>
                <w:sz w:val="22"/>
                <w:szCs w:val="22"/>
                <w:lang w:val="es-ES"/>
              </w:rPr>
              <w:t xml:space="preserve"> de diciembre del 2019 hasta el 10 de enero del 2020.</w:t>
            </w:r>
          </w:p>
          <w:p w:rsidR="006856FD" w:rsidRPr="006856FD" w:rsidRDefault="002D6E8E" w:rsidP="006856F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Inversión: </w:t>
            </w:r>
            <w:r w:rsidR="006856FD" w:rsidRPr="006856FD">
              <w:rPr>
                <w:rFonts w:ascii="Arial" w:hAnsi="Arial" w:cs="Arial"/>
                <w:sz w:val="22"/>
                <w:szCs w:val="22"/>
                <w:lang w:val="es-ES"/>
              </w:rPr>
              <w:t xml:space="preserve">₡30.000 más IVA Total: ₡30.600 </w:t>
            </w:r>
          </w:p>
          <w:p w:rsidR="002D6E8E" w:rsidRPr="004F41A1" w:rsidRDefault="002D6E8E" w:rsidP="002D6E8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2D6E8E" w:rsidRPr="000B530F" w:rsidRDefault="002D6E8E" w:rsidP="002D6E8E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F41A1">
              <w:rPr>
                <w:rFonts w:ascii="Arial" w:hAnsi="Arial" w:cs="Arial"/>
                <w:sz w:val="22"/>
                <w:szCs w:val="22"/>
                <w:lang w:val="es-ES"/>
              </w:rPr>
              <w:t>Aprovechamiento. Presencial.</w:t>
            </w:r>
          </w:p>
          <w:p w:rsidR="002D6E8E" w:rsidRPr="00BF3E49" w:rsidRDefault="002D6E8E" w:rsidP="002D6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3E49">
              <w:rPr>
                <w:rFonts w:ascii="Arial" w:hAnsi="Arial" w:cs="Arial"/>
                <w:b/>
                <w:sz w:val="22"/>
                <w:szCs w:val="22"/>
              </w:rPr>
              <w:t xml:space="preserve">Cupos disponibles: </w:t>
            </w:r>
            <w:r w:rsidRPr="00C97FE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2D6E8E" w:rsidRDefault="002D6E8E" w:rsidP="000B530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6856FD" w:rsidRPr="006856FD" w:rsidRDefault="000B530F" w:rsidP="006856F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56FD" w:rsidRPr="006856FD">
              <w:rPr>
                <w:rFonts w:ascii="Arial" w:hAnsi="Arial" w:cs="Arial"/>
                <w:b/>
                <w:sz w:val="22"/>
                <w:szCs w:val="22"/>
                <w:lang w:val="es-ES"/>
              </w:rPr>
              <w:t>Profesionales  y estudiantes</w:t>
            </w:r>
            <w:r w:rsidR="006856FD" w:rsidRPr="006856FD">
              <w:rPr>
                <w:rFonts w:ascii="Arial" w:hAnsi="Arial" w:cs="Arial"/>
                <w:sz w:val="22"/>
                <w:szCs w:val="22"/>
                <w:lang w:val="es-ES"/>
              </w:rPr>
              <w:t xml:space="preserve"> del área de Ciencias Sociales y Educación vinculados e interesados en la realidad del colectivo de personas con discapacidad en el sistema educativo. Familiares de personas con discapacidad y público en general mayor de edad interesado en la temática.</w:t>
            </w:r>
          </w:p>
          <w:p w:rsidR="002D6E8E" w:rsidRPr="006856FD" w:rsidRDefault="002D6E8E" w:rsidP="000D6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E8E" w:rsidRPr="000B530F" w:rsidRDefault="002D6E8E" w:rsidP="002D6E8E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Facultad de Medicina, </w:t>
            </w:r>
            <w:r w:rsidRPr="000B530F">
              <w:rPr>
                <w:rFonts w:ascii="Arial" w:hAnsi="Arial" w:cs="Arial"/>
                <w:sz w:val="22"/>
                <w:szCs w:val="22"/>
              </w:rPr>
              <w:t>Sede Rodrigo Facio</w:t>
            </w:r>
          </w:p>
          <w:p w:rsidR="004F41A1" w:rsidRPr="002D6E8E" w:rsidRDefault="004F41A1" w:rsidP="000D6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30F" w:rsidRPr="00BB114E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Tels.: 2511 8251 </w:t>
            </w:r>
            <w:r w:rsidR="006350C2">
              <w:rPr>
                <w:rFonts w:ascii="Arial" w:hAnsi="Arial" w:cs="Arial"/>
                <w:sz w:val="22"/>
                <w:szCs w:val="22"/>
              </w:rPr>
              <w:t xml:space="preserve">ubicados en la Facultad de Medicina.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Lunes a Viernes de </w:t>
            </w:r>
            <w:r w:rsidRPr="00BB114E">
              <w:rPr>
                <w:rFonts w:ascii="Arial" w:hAnsi="Arial" w:cs="Arial"/>
                <w:sz w:val="22"/>
                <w:szCs w:val="22"/>
              </w:rPr>
              <w:t xml:space="preserve">10 a.m. a 5 p.m. </w:t>
            </w: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22" w:rsidRDefault="00271122" w:rsidP="002D7DD5">
      <w:r>
        <w:separator/>
      </w:r>
    </w:p>
  </w:endnote>
  <w:endnote w:type="continuationSeparator" w:id="0">
    <w:p w:rsidR="00271122" w:rsidRDefault="00271122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22" w:rsidRDefault="00271122" w:rsidP="002D7DD5">
      <w:r>
        <w:separator/>
      </w:r>
    </w:p>
  </w:footnote>
  <w:footnote w:type="continuationSeparator" w:id="0">
    <w:p w:rsidR="00271122" w:rsidRDefault="00271122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A0973"/>
    <w:rsid w:val="000B2283"/>
    <w:rsid w:val="000B530F"/>
    <w:rsid w:val="000D65C1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27C0"/>
    <w:rsid w:val="00245788"/>
    <w:rsid w:val="002617EE"/>
    <w:rsid w:val="00271122"/>
    <w:rsid w:val="00273B27"/>
    <w:rsid w:val="002760D7"/>
    <w:rsid w:val="00296FAE"/>
    <w:rsid w:val="002A1E20"/>
    <w:rsid w:val="002D24C6"/>
    <w:rsid w:val="002D6E8E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4F41A1"/>
    <w:rsid w:val="00536D5D"/>
    <w:rsid w:val="005537DC"/>
    <w:rsid w:val="00574AEB"/>
    <w:rsid w:val="00583F41"/>
    <w:rsid w:val="00584CBD"/>
    <w:rsid w:val="005A3250"/>
    <w:rsid w:val="005E2D11"/>
    <w:rsid w:val="005F3160"/>
    <w:rsid w:val="00624666"/>
    <w:rsid w:val="00624893"/>
    <w:rsid w:val="00631389"/>
    <w:rsid w:val="006350C2"/>
    <w:rsid w:val="0065643D"/>
    <w:rsid w:val="006779E1"/>
    <w:rsid w:val="006856FD"/>
    <w:rsid w:val="006A4314"/>
    <w:rsid w:val="006B1A2C"/>
    <w:rsid w:val="006B2C26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63AF3"/>
    <w:rsid w:val="007644AA"/>
    <w:rsid w:val="00776938"/>
    <w:rsid w:val="007769B1"/>
    <w:rsid w:val="00776CF6"/>
    <w:rsid w:val="00780C7A"/>
    <w:rsid w:val="007A7E7C"/>
    <w:rsid w:val="007F57C7"/>
    <w:rsid w:val="007F5B28"/>
    <w:rsid w:val="00803D41"/>
    <w:rsid w:val="0081217F"/>
    <w:rsid w:val="0085218B"/>
    <w:rsid w:val="00872C9D"/>
    <w:rsid w:val="00883B08"/>
    <w:rsid w:val="008857D5"/>
    <w:rsid w:val="00886B12"/>
    <w:rsid w:val="0089447C"/>
    <w:rsid w:val="008A4AE4"/>
    <w:rsid w:val="008B3FF4"/>
    <w:rsid w:val="008B7167"/>
    <w:rsid w:val="008C1A52"/>
    <w:rsid w:val="008C7212"/>
    <w:rsid w:val="008D2D4B"/>
    <w:rsid w:val="008D2EAA"/>
    <w:rsid w:val="008D6D5F"/>
    <w:rsid w:val="008F1429"/>
    <w:rsid w:val="00902370"/>
    <w:rsid w:val="0091085E"/>
    <w:rsid w:val="00915469"/>
    <w:rsid w:val="00926BA2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C574D"/>
    <w:rsid w:val="00AC6E32"/>
    <w:rsid w:val="00AD0117"/>
    <w:rsid w:val="00AD2FD1"/>
    <w:rsid w:val="00AD400B"/>
    <w:rsid w:val="00AE6756"/>
    <w:rsid w:val="00AF56B0"/>
    <w:rsid w:val="00B25019"/>
    <w:rsid w:val="00B368C2"/>
    <w:rsid w:val="00B469BE"/>
    <w:rsid w:val="00B62793"/>
    <w:rsid w:val="00B62C8D"/>
    <w:rsid w:val="00B63868"/>
    <w:rsid w:val="00B64B4F"/>
    <w:rsid w:val="00B744DC"/>
    <w:rsid w:val="00B858B9"/>
    <w:rsid w:val="00B85F54"/>
    <w:rsid w:val="00BA7CAD"/>
    <w:rsid w:val="00BB114E"/>
    <w:rsid w:val="00BB574A"/>
    <w:rsid w:val="00BB6E1E"/>
    <w:rsid w:val="00BC3893"/>
    <w:rsid w:val="00BD7525"/>
    <w:rsid w:val="00C10860"/>
    <w:rsid w:val="00C15254"/>
    <w:rsid w:val="00C1674B"/>
    <w:rsid w:val="00C26FD6"/>
    <w:rsid w:val="00C32FC7"/>
    <w:rsid w:val="00C3628D"/>
    <w:rsid w:val="00C452C2"/>
    <w:rsid w:val="00C514D1"/>
    <w:rsid w:val="00C65C64"/>
    <w:rsid w:val="00C67B42"/>
    <w:rsid w:val="00C720F9"/>
    <w:rsid w:val="00C867A6"/>
    <w:rsid w:val="00CA0E33"/>
    <w:rsid w:val="00CA56CD"/>
    <w:rsid w:val="00CA7C68"/>
    <w:rsid w:val="00CC338D"/>
    <w:rsid w:val="00CC595C"/>
    <w:rsid w:val="00CD56F3"/>
    <w:rsid w:val="00CE048C"/>
    <w:rsid w:val="00CF7080"/>
    <w:rsid w:val="00D04970"/>
    <w:rsid w:val="00D37402"/>
    <w:rsid w:val="00D400FE"/>
    <w:rsid w:val="00D43512"/>
    <w:rsid w:val="00D47FD2"/>
    <w:rsid w:val="00D506ED"/>
    <w:rsid w:val="00D52C58"/>
    <w:rsid w:val="00D556E1"/>
    <w:rsid w:val="00D67496"/>
    <w:rsid w:val="00D7034E"/>
    <w:rsid w:val="00D857E1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71CC"/>
    <w:rsid w:val="00E36270"/>
    <w:rsid w:val="00E60E33"/>
    <w:rsid w:val="00E70AA9"/>
    <w:rsid w:val="00E853F7"/>
    <w:rsid w:val="00E917C7"/>
    <w:rsid w:val="00EA0C7D"/>
    <w:rsid w:val="00EA4FCB"/>
    <w:rsid w:val="00EA5C46"/>
    <w:rsid w:val="00EB2688"/>
    <w:rsid w:val="00EB4C8E"/>
    <w:rsid w:val="00EC090E"/>
    <w:rsid w:val="00EC16CB"/>
    <w:rsid w:val="00EC6E13"/>
    <w:rsid w:val="00ED1D52"/>
    <w:rsid w:val="00EE0321"/>
    <w:rsid w:val="00F14EBE"/>
    <w:rsid w:val="00F16AD3"/>
    <w:rsid w:val="00F23C70"/>
    <w:rsid w:val="00F33C50"/>
    <w:rsid w:val="00F40FB2"/>
    <w:rsid w:val="00F50317"/>
    <w:rsid w:val="00F51622"/>
    <w:rsid w:val="00F64918"/>
    <w:rsid w:val="00F71DB3"/>
    <w:rsid w:val="00FB1352"/>
    <w:rsid w:val="00FB7E7E"/>
    <w:rsid w:val="00FC09C3"/>
    <w:rsid w:val="00FC3F5D"/>
    <w:rsid w:val="00FC6A08"/>
    <w:rsid w:val="00FD1078"/>
    <w:rsid w:val="00FD61F9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eid.fundacionu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5</cp:revision>
  <cp:lastPrinted>2017-04-26T16:44:00Z</cp:lastPrinted>
  <dcterms:created xsi:type="dcterms:W3CDTF">2019-12-02T20:20:00Z</dcterms:created>
  <dcterms:modified xsi:type="dcterms:W3CDTF">2019-12-02T20:43:00Z</dcterms:modified>
</cp:coreProperties>
</file>