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D65C1" w:rsidRPr="000D65C1" w:rsidRDefault="000B530F" w:rsidP="000D65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3B74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al </w:t>
            </w:r>
            <w:r w:rsidR="003B7466" w:rsidRPr="003B74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Conversatorio</w:t>
            </w:r>
            <w:r w:rsidR="003B74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gratuito</w:t>
            </w:r>
            <w:r w:rsidR="003B7466" w:rsidRPr="003B74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  <w:r w:rsidR="003B7466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D65C1" w:rsidRPr="000D65C1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Espacios arquitectónicos inclusivos: venciendo las barreras con prácticas sensoriales cognitivas.</w:t>
            </w:r>
          </w:p>
          <w:p w:rsidR="000B530F" w:rsidRPr="000B530F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0B530F" w:rsidRPr="000B530F" w:rsidRDefault="003B7466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Fecha:  </w:t>
            </w:r>
            <w:r>
              <w:rPr>
                <w:rFonts w:ascii="Arial" w:hAnsi="Arial" w:cs="Arial"/>
                <w:sz w:val="22"/>
                <w:szCs w:val="22"/>
              </w:rPr>
              <w:t>Lunes 23 de setiembre del 2019</w:t>
            </w:r>
          </w:p>
          <w:p w:rsidR="003B7466" w:rsidRPr="003B7466" w:rsidRDefault="003B7466" w:rsidP="003B74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B7466">
              <w:rPr>
                <w:rFonts w:ascii="Arial" w:hAnsi="Arial" w:cs="Arial"/>
                <w:b/>
                <w:sz w:val="22"/>
                <w:szCs w:val="22"/>
                <w:lang w:val="es-ES"/>
              </w:rPr>
              <w:t>Horario:</w:t>
            </w:r>
            <w:r w:rsidRPr="003B7466">
              <w:rPr>
                <w:rFonts w:ascii="Arial" w:hAnsi="Arial" w:cs="Arial"/>
                <w:sz w:val="22"/>
                <w:szCs w:val="22"/>
                <w:lang w:val="es-ES"/>
              </w:rPr>
              <w:t xml:space="preserve"> de 5:30 pm a 7:00 pm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3B7466">
              <w:rPr>
                <w:rFonts w:ascii="Arial" w:hAnsi="Arial" w:cs="Arial"/>
                <w:sz w:val="22"/>
                <w:szCs w:val="22"/>
              </w:rPr>
              <w:t>Auditorio Facultad de Educación</w:t>
            </w:r>
          </w:p>
          <w:p w:rsidR="000D65C1" w:rsidRDefault="000B530F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B7466">
              <w:rPr>
                <w:rFonts w:ascii="Arial" w:hAnsi="Arial" w:cs="Arial"/>
                <w:sz w:val="22"/>
                <w:szCs w:val="22"/>
                <w:lang w:val="es-ES"/>
              </w:rPr>
              <w:t>Todo Público</w:t>
            </w:r>
          </w:p>
          <w:p w:rsidR="003B7466" w:rsidRPr="003B7466" w:rsidRDefault="003B7466" w:rsidP="003B74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B7466">
              <w:rPr>
                <w:rFonts w:ascii="Arial" w:hAnsi="Arial" w:cs="Arial"/>
                <w:b/>
                <w:sz w:val="22"/>
                <w:szCs w:val="22"/>
                <w:lang w:val="es-ES"/>
              </w:rPr>
              <w:t>Exponente:</w:t>
            </w:r>
            <w:r w:rsidRPr="003B7466">
              <w:rPr>
                <w:rFonts w:ascii="Arial" w:hAnsi="Arial" w:cs="Arial"/>
                <w:sz w:val="22"/>
                <w:szCs w:val="22"/>
                <w:lang w:val="es-ES"/>
              </w:rPr>
              <w:t xml:space="preserve"> Arq. Daniel Sánchez Méndez</w:t>
            </w:r>
          </w:p>
          <w:p w:rsidR="003B7466" w:rsidRPr="003B7466" w:rsidRDefault="003B7466" w:rsidP="003B74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B530F" w:rsidRPr="00130BA3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  <w:r w:rsidR="00130BA3" w:rsidRPr="00130BA3">
              <w:rPr>
                <w:rFonts w:ascii="Arial" w:hAnsi="Arial" w:cs="Arial"/>
                <w:sz w:val="22"/>
                <w:szCs w:val="22"/>
              </w:rPr>
              <w:t xml:space="preserve">Posgrado ubicado en la </w:t>
            </w:r>
            <w:r w:rsidR="003B7466" w:rsidRPr="00130BA3">
              <w:rPr>
                <w:rFonts w:ascii="Arial" w:hAnsi="Arial" w:cs="Arial"/>
                <w:sz w:val="22"/>
                <w:szCs w:val="22"/>
              </w:rPr>
              <w:t>Facultad de Medicina</w:t>
            </w:r>
            <w:r w:rsidR="00130B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06" w:rsidRDefault="00417206" w:rsidP="002D7DD5">
      <w:r>
        <w:separator/>
      </w:r>
    </w:p>
  </w:endnote>
  <w:endnote w:type="continuationSeparator" w:id="0">
    <w:p w:rsidR="00417206" w:rsidRDefault="00417206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06" w:rsidRDefault="00417206" w:rsidP="002D7DD5">
      <w:r>
        <w:separator/>
      </w:r>
    </w:p>
  </w:footnote>
  <w:footnote w:type="continuationSeparator" w:id="0">
    <w:p w:rsidR="00417206" w:rsidRDefault="00417206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490C"/>
    <w:rsid w:val="000F4075"/>
    <w:rsid w:val="00103005"/>
    <w:rsid w:val="001242BB"/>
    <w:rsid w:val="001300EF"/>
    <w:rsid w:val="00130BA3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3792"/>
    <w:rsid w:val="00376FD1"/>
    <w:rsid w:val="00383464"/>
    <w:rsid w:val="00393A82"/>
    <w:rsid w:val="003B7466"/>
    <w:rsid w:val="003D1DC4"/>
    <w:rsid w:val="003D49A7"/>
    <w:rsid w:val="003E03A1"/>
    <w:rsid w:val="003F6F0E"/>
    <w:rsid w:val="00401692"/>
    <w:rsid w:val="00406A53"/>
    <w:rsid w:val="00417206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5643D"/>
    <w:rsid w:val="006779E1"/>
    <w:rsid w:val="006A4314"/>
    <w:rsid w:val="006B1A2C"/>
    <w:rsid w:val="006B2C26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1217F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D72C1"/>
    <w:rsid w:val="00AE6756"/>
    <w:rsid w:val="00AF56B0"/>
    <w:rsid w:val="00B25019"/>
    <w:rsid w:val="00B368C2"/>
    <w:rsid w:val="00B469BE"/>
    <w:rsid w:val="00B62793"/>
    <w:rsid w:val="00B62C8D"/>
    <w:rsid w:val="00B63868"/>
    <w:rsid w:val="00B64B4F"/>
    <w:rsid w:val="00B744DC"/>
    <w:rsid w:val="00B858B9"/>
    <w:rsid w:val="00B85F54"/>
    <w:rsid w:val="00BA7CAD"/>
    <w:rsid w:val="00BB114E"/>
    <w:rsid w:val="00BB574A"/>
    <w:rsid w:val="00BB6E1E"/>
    <w:rsid w:val="00BC3893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7C68"/>
    <w:rsid w:val="00CC338D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4</cp:revision>
  <cp:lastPrinted>2017-04-26T16:44:00Z</cp:lastPrinted>
  <dcterms:created xsi:type="dcterms:W3CDTF">2019-09-13T20:52:00Z</dcterms:created>
  <dcterms:modified xsi:type="dcterms:W3CDTF">2019-09-13T20:55:00Z</dcterms:modified>
</cp:coreProperties>
</file>