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BB1AE2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>Musical</w:t>
      </w:r>
      <w:r w:rsidR="00BB1AE2">
        <w:rPr>
          <w:rFonts w:ascii="Arial" w:hAnsi="Arial" w:cs="Arial"/>
        </w:rPr>
        <w:t>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 w:rsidR="004377E7">
        <w:rPr>
          <w:rFonts w:ascii="Arial" w:hAnsi="Arial" w:cs="Arial"/>
        </w:rPr>
        <w:t>Del 2</w:t>
      </w:r>
      <w:r w:rsidR="00BB1AE2">
        <w:rPr>
          <w:rFonts w:ascii="Arial" w:hAnsi="Arial" w:cs="Arial"/>
        </w:rPr>
        <w:t>5</w:t>
      </w:r>
      <w:r w:rsidRPr="009660D7">
        <w:rPr>
          <w:rFonts w:ascii="Arial" w:hAnsi="Arial" w:cs="Arial"/>
        </w:rPr>
        <w:t xml:space="preserve"> al </w:t>
      </w:r>
      <w:r w:rsidR="00BB1AE2">
        <w:rPr>
          <w:rFonts w:ascii="Arial" w:hAnsi="Arial" w:cs="Arial"/>
        </w:rPr>
        <w:t>29</w:t>
      </w:r>
      <w:r w:rsidRPr="009660D7">
        <w:rPr>
          <w:rFonts w:ascii="Arial" w:hAnsi="Arial" w:cs="Arial"/>
        </w:rPr>
        <w:t xml:space="preserve"> de </w:t>
      </w:r>
      <w:r w:rsidR="00BB1AE2">
        <w:rPr>
          <w:rFonts w:ascii="Arial" w:hAnsi="Arial" w:cs="Arial"/>
        </w:rPr>
        <w:t>Setiembre</w:t>
      </w:r>
      <w:r>
        <w:rPr>
          <w:rFonts w:ascii="Arial" w:hAnsi="Arial" w:cs="Arial"/>
        </w:rPr>
        <w:t xml:space="preserve"> </w:t>
      </w:r>
      <w:r w:rsidRPr="009660D7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 xml:space="preserve">La matrícula se debe de realizar de forma presencial, en la recepción de la Escuela de Artes Musicales, en un horario de atención L-V 9:00am a 11:45am y de 1:00pm a 5:45pm.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EA312B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p w:rsidR="00390A46" w:rsidRPr="00E77B4E" w:rsidRDefault="00E77B4E" w:rsidP="00E77B4E">
      <w:pPr>
        <w:tabs>
          <w:tab w:val="left" w:pos="2557"/>
        </w:tabs>
      </w:pPr>
      <w:r>
        <w:tab/>
      </w:r>
    </w:p>
    <w:sectPr w:rsidR="00390A46" w:rsidRPr="00E77B4E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7A" w:rsidRDefault="00FE407A" w:rsidP="00E77B4E">
      <w:pPr>
        <w:spacing w:after="0" w:line="240" w:lineRule="auto"/>
      </w:pPr>
      <w:r>
        <w:separator/>
      </w:r>
    </w:p>
  </w:endnote>
  <w:endnote w:type="continuationSeparator" w:id="0">
    <w:p w:rsidR="00FE407A" w:rsidRDefault="00FE407A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7A" w:rsidRDefault="00FE407A" w:rsidP="00E77B4E">
      <w:pPr>
        <w:spacing w:after="0" w:line="240" w:lineRule="auto"/>
      </w:pPr>
      <w:r>
        <w:separator/>
      </w:r>
    </w:p>
  </w:footnote>
  <w:footnote w:type="continuationSeparator" w:id="0">
    <w:p w:rsidR="00FE407A" w:rsidRDefault="00FE407A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312B"/>
    <w:rsid w:val="00234C38"/>
    <w:rsid w:val="002A39B4"/>
    <w:rsid w:val="00390A46"/>
    <w:rsid w:val="004377E7"/>
    <w:rsid w:val="005A2378"/>
    <w:rsid w:val="006E6651"/>
    <w:rsid w:val="00831434"/>
    <w:rsid w:val="00881FDA"/>
    <w:rsid w:val="00BB1AE2"/>
    <w:rsid w:val="00DF674D"/>
    <w:rsid w:val="00E77B4E"/>
    <w:rsid w:val="00EA312B"/>
    <w:rsid w:val="00EC6DF1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2017-08-30T16:51:00Z</dcterms:created>
  <dcterms:modified xsi:type="dcterms:W3CDTF">2017-08-30T16:53:00Z</dcterms:modified>
</cp:coreProperties>
</file>