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La Universidad de Costa Rica Informa</w:t>
      </w:r>
      <w:r w:rsidR="006616F8" w:rsidRPr="00077583">
        <w:rPr>
          <w:sz w:val="20"/>
          <w:szCs w:val="20"/>
        </w:rPr>
        <w:t xml:space="preserve"> 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Facultad de Ciencias Económicas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Escuela de Administración de Negocios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363F2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Invita a sus </w:t>
      </w:r>
      <w:r w:rsidRPr="00363F22">
        <w:rPr>
          <w:b/>
          <w:bCs/>
          <w:sz w:val="20"/>
          <w:szCs w:val="20"/>
        </w:rPr>
        <w:t>Programas</w:t>
      </w:r>
      <w:r w:rsidR="00DE4278">
        <w:rPr>
          <w:b/>
          <w:bCs/>
          <w:sz w:val="20"/>
          <w:szCs w:val="20"/>
        </w:rPr>
        <w:t xml:space="preserve"> </w:t>
      </w:r>
      <w:r w:rsidR="00DE4278" w:rsidRPr="00783E70">
        <w:rPr>
          <w:b/>
          <w:bCs/>
          <w:sz w:val="20"/>
          <w:szCs w:val="20"/>
        </w:rPr>
        <w:t>Técnicos</w:t>
      </w:r>
      <w:r w:rsidRPr="00363F22">
        <w:rPr>
          <w:b/>
          <w:bCs/>
          <w:sz w:val="20"/>
          <w:szCs w:val="20"/>
        </w:rPr>
        <w:t xml:space="preserve"> de Capacitación</w:t>
      </w:r>
      <w:r w:rsidR="0000322C">
        <w:rPr>
          <w:b/>
          <w:bCs/>
          <w:sz w:val="20"/>
          <w:szCs w:val="20"/>
        </w:rPr>
        <w:t xml:space="preserve"> </w:t>
      </w:r>
      <w:r w:rsidR="0000322C" w:rsidRPr="008C2155">
        <w:rPr>
          <w:b/>
          <w:bCs/>
          <w:sz w:val="20"/>
          <w:szCs w:val="20"/>
        </w:rPr>
        <w:t>Especializada</w:t>
      </w:r>
      <w:r w:rsidR="006616F8" w:rsidRPr="00077583">
        <w:rPr>
          <w:sz w:val="20"/>
          <w:szCs w:val="20"/>
        </w:rPr>
        <w:t xml:space="preserve"> p</w:t>
      </w:r>
      <w:r w:rsidR="00906504">
        <w:rPr>
          <w:sz w:val="20"/>
          <w:szCs w:val="20"/>
        </w:rPr>
        <w:t xml:space="preserve">ara </w:t>
      </w:r>
      <w:r w:rsidR="00F5624F">
        <w:rPr>
          <w:sz w:val="20"/>
          <w:szCs w:val="20"/>
        </w:rPr>
        <w:t>el segundo</w:t>
      </w:r>
      <w:r w:rsidR="006C1682">
        <w:rPr>
          <w:sz w:val="20"/>
          <w:szCs w:val="20"/>
        </w:rPr>
        <w:t xml:space="preserve"> ciclo del año 2016</w:t>
      </w:r>
    </w:p>
    <w:p w:rsidR="00E952C8" w:rsidRDefault="00E952C8" w:rsidP="00F112DD">
      <w:pPr>
        <w:tabs>
          <w:tab w:val="left" w:pos="540"/>
        </w:tabs>
        <w:jc w:val="both"/>
        <w:rPr>
          <w:sz w:val="20"/>
          <w:szCs w:val="20"/>
        </w:rPr>
      </w:pPr>
    </w:p>
    <w:p w:rsidR="00F112DD" w:rsidRPr="00F112DD" w:rsidRDefault="00790238" w:rsidP="00F112DD">
      <w:pPr>
        <w:tabs>
          <w:tab w:val="left" w:pos="540"/>
        </w:tabs>
        <w:jc w:val="both"/>
        <w:rPr>
          <w:b/>
          <w:bCs/>
          <w:color w:val="000000" w:themeColor="text1"/>
          <w:sz w:val="20"/>
          <w:szCs w:val="20"/>
          <w:lang w:val="es-CR"/>
        </w:rPr>
      </w:pPr>
      <w:r w:rsidRPr="008C2155">
        <w:rPr>
          <w:b/>
          <w:bCs/>
          <w:sz w:val="20"/>
          <w:szCs w:val="20"/>
          <w:lang w:val="es-CR"/>
        </w:rPr>
        <w:t xml:space="preserve">Programa </w:t>
      </w:r>
      <w:r w:rsidR="00DE4278" w:rsidRPr="00783E70">
        <w:rPr>
          <w:b/>
          <w:bCs/>
          <w:sz w:val="20"/>
          <w:szCs w:val="20"/>
          <w:lang w:val="es-CR"/>
        </w:rPr>
        <w:t xml:space="preserve">Técnico </w:t>
      </w:r>
      <w:r w:rsidR="00DE4278">
        <w:rPr>
          <w:b/>
          <w:bCs/>
          <w:sz w:val="20"/>
          <w:szCs w:val="20"/>
          <w:lang w:val="es-CR"/>
        </w:rPr>
        <w:t>en</w:t>
      </w:r>
      <w:r w:rsidRPr="008C2155">
        <w:rPr>
          <w:b/>
          <w:bCs/>
          <w:sz w:val="20"/>
          <w:szCs w:val="20"/>
          <w:lang w:val="es-CR"/>
        </w:rPr>
        <w:t xml:space="preserve"> </w:t>
      </w:r>
      <w:r w:rsidR="00F112DD">
        <w:rPr>
          <w:b/>
          <w:bCs/>
          <w:color w:val="000000" w:themeColor="text1"/>
          <w:sz w:val="20"/>
          <w:szCs w:val="20"/>
          <w:lang w:val="es-CR"/>
        </w:rPr>
        <w:t xml:space="preserve">Administración de Empresas 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Matemática Financiera</w:t>
      </w:r>
      <w:r w:rsidRPr="00077583">
        <w:rPr>
          <w:sz w:val="20"/>
          <w:szCs w:val="20"/>
        </w:rPr>
        <w:tab/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Estadística General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Entorno Económico y Financiero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General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Contabilidad Básica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Administración Financiera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Mercadeo e Investigación de Mercados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Planeamiento Estratégico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9. Gestión del Talento Humano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63F22" w:rsidRDefault="00790238" w:rsidP="006616F8">
      <w:pPr>
        <w:tabs>
          <w:tab w:val="left" w:pos="540"/>
        </w:tabs>
        <w:jc w:val="both"/>
        <w:rPr>
          <w:b/>
          <w:bCs/>
          <w:color w:val="000000" w:themeColor="text1"/>
          <w:sz w:val="20"/>
          <w:szCs w:val="20"/>
          <w:lang w:val="es-CR"/>
        </w:rPr>
      </w:pPr>
      <w:r w:rsidRPr="008C2155">
        <w:rPr>
          <w:b/>
          <w:bCs/>
          <w:sz w:val="20"/>
          <w:szCs w:val="20"/>
          <w:lang w:val="es-CR"/>
        </w:rPr>
        <w:t>Programa</w:t>
      </w:r>
      <w:r w:rsidR="00DE4278">
        <w:rPr>
          <w:b/>
          <w:bCs/>
          <w:sz w:val="20"/>
          <w:szCs w:val="20"/>
          <w:lang w:val="es-CR"/>
        </w:rPr>
        <w:t xml:space="preserve"> </w:t>
      </w:r>
      <w:r w:rsidR="00DE4278" w:rsidRPr="00783E70">
        <w:rPr>
          <w:b/>
          <w:bCs/>
          <w:sz w:val="20"/>
          <w:szCs w:val="20"/>
          <w:lang w:val="es-CR"/>
        </w:rPr>
        <w:t>Técnico</w:t>
      </w:r>
      <w:r w:rsidRPr="008C2155">
        <w:rPr>
          <w:b/>
          <w:bCs/>
          <w:sz w:val="20"/>
          <w:szCs w:val="20"/>
          <w:lang w:val="es-CR"/>
        </w:rPr>
        <w:t xml:space="preserve"> de </w:t>
      </w:r>
      <w:r w:rsidR="00363F22" w:rsidRPr="00363F22">
        <w:rPr>
          <w:b/>
          <w:bCs/>
          <w:color w:val="000000" w:themeColor="text1"/>
          <w:sz w:val="20"/>
          <w:szCs w:val="20"/>
          <w:lang w:val="es-CR"/>
        </w:rPr>
        <w:t xml:space="preserve">Administración de Recursos Humanos </w:t>
      </w:r>
      <w:r w:rsidR="006616F8" w:rsidRPr="00363F22">
        <w:rPr>
          <w:b/>
          <w:bCs/>
          <w:color w:val="000000" w:themeColor="text1"/>
          <w:sz w:val="20"/>
          <w:szCs w:val="20"/>
          <w:lang w:val="es-CR"/>
        </w:rPr>
        <w:t xml:space="preserve">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</w:p>
    <w:p w:rsidR="002D391A" w:rsidRPr="002D391A" w:rsidRDefault="00790238" w:rsidP="002D391A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8C2155">
        <w:rPr>
          <w:b/>
          <w:bCs/>
          <w:sz w:val="20"/>
          <w:szCs w:val="20"/>
        </w:rPr>
        <w:t xml:space="preserve">Programa </w:t>
      </w:r>
      <w:r w:rsidR="00DE4278" w:rsidRPr="00783E70">
        <w:rPr>
          <w:b/>
          <w:bCs/>
          <w:sz w:val="20"/>
          <w:szCs w:val="20"/>
        </w:rPr>
        <w:t>Técnico en</w:t>
      </w:r>
      <w:r w:rsidRPr="00783E70">
        <w:rPr>
          <w:b/>
          <w:bCs/>
          <w:sz w:val="20"/>
          <w:szCs w:val="20"/>
        </w:rPr>
        <w:t xml:space="preserve"> </w:t>
      </w:r>
      <w:r w:rsidR="002D391A" w:rsidRPr="002D391A">
        <w:rPr>
          <w:b/>
          <w:bCs/>
          <w:sz w:val="20"/>
          <w:szCs w:val="20"/>
        </w:rPr>
        <w:t>Administración Financiera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1.  Nivelación de Conceptos 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Contabilidad I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Contabilidad II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Matemáticas Financieras y Proyecciones Financieras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Análisis Económico y Financiero de Empresas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Análisis de Proyectos de Inversión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7.  Legislación Comercial y Tributaria 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8.  Fuentes de Financiamiento de las Empresas y Mercado de Valores</w:t>
      </w:r>
    </w:p>
    <w:p w:rsidR="002D391A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</w:p>
    <w:p w:rsidR="00840A4E" w:rsidRPr="00363F22" w:rsidRDefault="00840A4E" w:rsidP="00840A4E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363F22">
        <w:rPr>
          <w:b/>
          <w:bCs/>
          <w:sz w:val="20"/>
          <w:szCs w:val="20"/>
        </w:rPr>
        <w:t xml:space="preserve">Técnico en Auditoría de Tecnologías de Información y Comunicación 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El proceso de la Auditoría de Tecnologías de Información y Comunicación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Técnicas y herramientas tecnológicas para apoyar el trabajo de la auditoría de Tecnologías de Información y Comunicación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Auditoría de la Organización de las Tecnologías de Información y Comunicación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Audi</w:t>
      </w:r>
      <w:r>
        <w:rPr>
          <w:sz w:val="20"/>
          <w:szCs w:val="20"/>
        </w:rPr>
        <w:t>toría de la Adquisición e Implementación de Tecnologías de Información y Comunicación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 Auditoría de los Servicios de Tecnologías de Información y Comunicación.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Auditoría de la Operación, Seguridad y Continuidad de Tecnología de Información y Comunicación</w:t>
      </w:r>
    </w:p>
    <w:p w:rsidR="00840A4E" w:rsidRPr="00077583" w:rsidRDefault="00840A4E" w:rsidP="00840A4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 Proyecto de aplicación práctica de la Auditoría de Tecnologías de Información y Comunicación</w:t>
      </w:r>
    </w:p>
    <w:p w:rsidR="00840A4E" w:rsidRDefault="00840A4E" w:rsidP="002D391A">
      <w:pPr>
        <w:tabs>
          <w:tab w:val="left" w:pos="540"/>
        </w:tabs>
        <w:jc w:val="both"/>
        <w:rPr>
          <w:sz w:val="20"/>
          <w:szCs w:val="20"/>
        </w:rPr>
      </w:pPr>
    </w:p>
    <w:p w:rsidR="00840A4E" w:rsidRDefault="00840A4E" w:rsidP="002D391A">
      <w:pPr>
        <w:tabs>
          <w:tab w:val="left" w:pos="540"/>
        </w:tabs>
        <w:jc w:val="both"/>
        <w:rPr>
          <w:b/>
          <w:bCs/>
          <w:sz w:val="20"/>
          <w:szCs w:val="20"/>
        </w:rPr>
      </w:pPr>
    </w:p>
    <w:p w:rsidR="00840A4E" w:rsidRDefault="00840A4E" w:rsidP="002D391A">
      <w:pPr>
        <w:tabs>
          <w:tab w:val="left" w:pos="540"/>
        </w:tabs>
        <w:jc w:val="both"/>
        <w:rPr>
          <w:b/>
          <w:bCs/>
          <w:sz w:val="20"/>
          <w:szCs w:val="20"/>
        </w:rPr>
      </w:pPr>
    </w:p>
    <w:p w:rsidR="002D391A" w:rsidRPr="008C2155" w:rsidRDefault="00DE4278" w:rsidP="002D391A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Programa </w:t>
      </w:r>
      <w:r w:rsidRPr="00783E70">
        <w:rPr>
          <w:b/>
          <w:bCs/>
          <w:sz w:val="20"/>
          <w:szCs w:val="20"/>
        </w:rPr>
        <w:t>Técnico en</w:t>
      </w:r>
      <w:r w:rsidR="00790238" w:rsidRPr="00783E70">
        <w:rPr>
          <w:b/>
          <w:bCs/>
          <w:sz w:val="20"/>
          <w:szCs w:val="20"/>
        </w:rPr>
        <w:t xml:space="preserve"> </w:t>
      </w:r>
      <w:r w:rsidR="002D391A" w:rsidRPr="008C2155">
        <w:rPr>
          <w:b/>
          <w:bCs/>
          <w:sz w:val="20"/>
          <w:szCs w:val="20"/>
        </w:rPr>
        <w:t>Contabilidad</w:t>
      </w:r>
      <w:r w:rsidR="00790238" w:rsidRPr="008C2155">
        <w:rPr>
          <w:b/>
          <w:bCs/>
          <w:sz w:val="20"/>
          <w:szCs w:val="20"/>
        </w:rPr>
        <w:t xml:space="preserve"> Financiera</w:t>
      </w:r>
    </w:p>
    <w:p w:rsidR="002D391A" w:rsidRPr="00E952C8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E952C8">
        <w:rPr>
          <w:sz w:val="20"/>
          <w:szCs w:val="20"/>
        </w:rPr>
        <w:t>Módulos: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E952C8">
        <w:rPr>
          <w:sz w:val="20"/>
          <w:szCs w:val="20"/>
        </w:rPr>
        <w:t xml:space="preserve"> Matemática Financiera</w:t>
      </w:r>
    </w:p>
    <w:p w:rsidR="002D391A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E952C8">
        <w:rPr>
          <w:sz w:val="20"/>
          <w:szCs w:val="20"/>
        </w:rPr>
        <w:t xml:space="preserve"> Contabilidad</w:t>
      </w:r>
      <w:r w:rsidR="002D391A" w:rsidRPr="00E952C8">
        <w:rPr>
          <w:sz w:val="20"/>
          <w:szCs w:val="20"/>
        </w:rPr>
        <w:t xml:space="preserve"> Básica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E952C8">
        <w:rPr>
          <w:sz w:val="20"/>
          <w:szCs w:val="20"/>
        </w:rPr>
        <w:t xml:space="preserve"> Tecnologías de Información</w:t>
      </w:r>
    </w:p>
    <w:p w:rsidR="002D391A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E952C8">
        <w:rPr>
          <w:sz w:val="20"/>
          <w:szCs w:val="20"/>
        </w:rPr>
        <w:t xml:space="preserve"> Contabilidad</w:t>
      </w:r>
      <w:r w:rsidR="002D391A" w:rsidRPr="00E952C8">
        <w:rPr>
          <w:sz w:val="20"/>
          <w:szCs w:val="20"/>
        </w:rPr>
        <w:t xml:space="preserve"> Intermedia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E952C8">
        <w:rPr>
          <w:sz w:val="20"/>
          <w:szCs w:val="20"/>
        </w:rPr>
        <w:t xml:space="preserve"> Contabilidad Avanzada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E952C8">
        <w:rPr>
          <w:sz w:val="20"/>
          <w:szCs w:val="20"/>
        </w:rPr>
        <w:t xml:space="preserve"> Contabilidad Especial</w:t>
      </w:r>
    </w:p>
    <w:p w:rsidR="002D391A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E952C8">
        <w:rPr>
          <w:sz w:val="20"/>
          <w:szCs w:val="20"/>
        </w:rPr>
        <w:t xml:space="preserve"> Legislación</w:t>
      </w:r>
      <w:r w:rsidR="002D391A" w:rsidRPr="00E952C8">
        <w:rPr>
          <w:sz w:val="20"/>
          <w:szCs w:val="20"/>
        </w:rPr>
        <w:t xml:space="preserve"> </w:t>
      </w:r>
      <w:r w:rsidRPr="00E952C8">
        <w:rPr>
          <w:sz w:val="20"/>
          <w:szCs w:val="20"/>
        </w:rPr>
        <w:t xml:space="preserve">Laboral y </w:t>
      </w:r>
      <w:r w:rsidR="002D391A" w:rsidRPr="00E952C8">
        <w:rPr>
          <w:sz w:val="20"/>
          <w:szCs w:val="20"/>
        </w:rPr>
        <w:t>Tributaria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952C8">
        <w:rPr>
          <w:sz w:val="20"/>
          <w:szCs w:val="20"/>
        </w:rPr>
        <w:t xml:space="preserve"> Contabilidad de Costos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Pr="00E952C8">
        <w:rPr>
          <w:sz w:val="20"/>
          <w:szCs w:val="20"/>
        </w:rPr>
        <w:t xml:space="preserve"> Control Interno y Principios de Auditoría</w:t>
      </w:r>
    </w:p>
    <w:p w:rsidR="002D391A" w:rsidRPr="002D391A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</w:p>
    <w:p w:rsidR="00D066BA" w:rsidRDefault="00D066BA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</w:p>
    <w:p w:rsidR="006616F8" w:rsidRPr="00363F22" w:rsidRDefault="0079023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8C2155">
        <w:rPr>
          <w:b/>
          <w:bCs/>
          <w:sz w:val="20"/>
          <w:szCs w:val="20"/>
        </w:rPr>
        <w:t>Programa</w:t>
      </w:r>
      <w:r w:rsidR="00DE4278">
        <w:rPr>
          <w:b/>
          <w:bCs/>
          <w:sz w:val="20"/>
          <w:szCs w:val="20"/>
        </w:rPr>
        <w:t xml:space="preserve"> </w:t>
      </w:r>
      <w:r w:rsidR="00DE4278" w:rsidRPr="00783E70">
        <w:rPr>
          <w:b/>
          <w:bCs/>
          <w:sz w:val="20"/>
          <w:szCs w:val="20"/>
        </w:rPr>
        <w:t xml:space="preserve">Técnico en </w:t>
      </w:r>
      <w:r w:rsidRPr="00783E70">
        <w:rPr>
          <w:b/>
          <w:bCs/>
          <w:sz w:val="20"/>
          <w:szCs w:val="20"/>
        </w:rPr>
        <w:t xml:space="preserve"> </w:t>
      </w:r>
      <w:r w:rsidR="00363F22" w:rsidRPr="00363F22">
        <w:rPr>
          <w:b/>
          <w:bCs/>
          <w:sz w:val="20"/>
          <w:szCs w:val="20"/>
        </w:rPr>
        <w:t>Mercadeo y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El Mercadeo y su Entorno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Segmentación e Investigación de Mercados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Estrategias de Producto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Estrategias de Precio</w:t>
      </w: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Estrategias de Canales de Distribución</w:t>
      </w:r>
    </w:p>
    <w:p w:rsidR="006C1682" w:rsidRPr="00077583" w:rsidRDefault="006C168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 Estrategias de Ventas</w:t>
      </w:r>
    </w:p>
    <w:p w:rsidR="006616F8" w:rsidRPr="00077583" w:rsidRDefault="006C168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616F8" w:rsidRPr="00077583">
        <w:rPr>
          <w:sz w:val="20"/>
          <w:szCs w:val="20"/>
        </w:rPr>
        <w:t>.  Estrategias de Comunicación</w:t>
      </w:r>
    </w:p>
    <w:p w:rsidR="006616F8" w:rsidRPr="00077583" w:rsidRDefault="006C168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616F8" w:rsidRPr="00077583">
        <w:rPr>
          <w:sz w:val="20"/>
          <w:szCs w:val="20"/>
        </w:rPr>
        <w:t>.  Planeación Estratégica de Mercadeo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2D391A" w:rsidRPr="008C2155" w:rsidRDefault="002D391A" w:rsidP="000F19FF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2D391A">
        <w:rPr>
          <w:b/>
          <w:bCs/>
          <w:sz w:val="20"/>
          <w:szCs w:val="20"/>
        </w:rPr>
        <w:t>Información General de los Programas</w:t>
      </w:r>
      <w:r w:rsidR="00E952C8">
        <w:rPr>
          <w:b/>
          <w:bCs/>
          <w:sz w:val="20"/>
          <w:szCs w:val="20"/>
        </w:rPr>
        <w:t xml:space="preserve"> de Capacitación</w:t>
      </w:r>
      <w:r w:rsidR="00790238">
        <w:rPr>
          <w:b/>
          <w:bCs/>
          <w:sz w:val="20"/>
          <w:szCs w:val="20"/>
        </w:rPr>
        <w:t xml:space="preserve"> </w:t>
      </w:r>
      <w:r w:rsidR="00790238" w:rsidRPr="008C2155">
        <w:rPr>
          <w:b/>
          <w:bCs/>
          <w:sz w:val="20"/>
          <w:szCs w:val="20"/>
        </w:rPr>
        <w:t>Especializada</w:t>
      </w:r>
      <w:r w:rsidRPr="008C2155">
        <w:rPr>
          <w:b/>
          <w:bCs/>
          <w:sz w:val="20"/>
          <w:szCs w:val="20"/>
        </w:rPr>
        <w:t>:</w:t>
      </w:r>
    </w:p>
    <w:p w:rsidR="002D391A" w:rsidRPr="002D391A" w:rsidRDefault="002D391A" w:rsidP="000F19FF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Requisito de matrícula: </w:t>
      </w:r>
      <w:r w:rsidRPr="002D391A">
        <w:rPr>
          <w:sz w:val="20"/>
          <w:szCs w:val="20"/>
        </w:rPr>
        <w:t>bachillerato de secundaria.</w:t>
      </w:r>
    </w:p>
    <w:p w:rsidR="000F19FF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6C1682">
        <w:rPr>
          <w:sz w:val="20"/>
          <w:szCs w:val="20"/>
        </w:rPr>
        <w:t>110</w:t>
      </w:r>
      <w:r>
        <w:rPr>
          <w:sz w:val="20"/>
          <w:szCs w:val="20"/>
        </w:rPr>
        <w:t>.000.</w:t>
      </w:r>
      <w:r w:rsidRPr="00077583">
        <w:rPr>
          <w:sz w:val="20"/>
          <w:szCs w:val="20"/>
        </w:rPr>
        <w:t>00 cada módulo</w:t>
      </w:r>
      <w:r w:rsidR="002D391A">
        <w:rPr>
          <w:sz w:val="20"/>
          <w:szCs w:val="20"/>
        </w:rPr>
        <w:t>.</w:t>
      </w:r>
    </w:p>
    <w:p w:rsidR="00783E70" w:rsidRPr="00077583" w:rsidRDefault="00783E70" w:rsidP="000F19FF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Inversión TATI/CO: ¢120.000 cada módulo.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Fecha</w:t>
      </w:r>
      <w:r w:rsidR="002D391A">
        <w:rPr>
          <w:sz w:val="20"/>
          <w:szCs w:val="20"/>
        </w:rPr>
        <w:t>s</w:t>
      </w:r>
      <w:r w:rsidRPr="00077583">
        <w:rPr>
          <w:sz w:val="20"/>
          <w:szCs w:val="20"/>
        </w:rPr>
        <w:t xml:space="preserve"> de inicio:</w:t>
      </w:r>
      <w:r w:rsidR="002D391A">
        <w:rPr>
          <w:sz w:val="20"/>
          <w:szCs w:val="20"/>
        </w:rPr>
        <w:t xml:space="preserve"> de </w:t>
      </w:r>
      <w:r w:rsidRPr="00077583">
        <w:rPr>
          <w:sz w:val="20"/>
          <w:szCs w:val="20"/>
        </w:rPr>
        <w:t xml:space="preserve"> </w:t>
      </w:r>
      <w:r w:rsidR="001E282B">
        <w:rPr>
          <w:sz w:val="20"/>
          <w:szCs w:val="20"/>
        </w:rPr>
        <w:t>jul</w:t>
      </w:r>
      <w:r w:rsidR="00F5624F">
        <w:rPr>
          <w:sz w:val="20"/>
          <w:szCs w:val="20"/>
        </w:rPr>
        <w:t>io</w:t>
      </w:r>
      <w:r w:rsidR="006C1682">
        <w:rPr>
          <w:sz w:val="20"/>
          <w:szCs w:val="20"/>
        </w:rPr>
        <w:t xml:space="preserve"> </w:t>
      </w:r>
      <w:r w:rsidR="002D391A">
        <w:rPr>
          <w:sz w:val="20"/>
          <w:szCs w:val="20"/>
        </w:rPr>
        <w:t xml:space="preserve">a agosto </w:t>
      </w:r>
      <w:r w:rsidR="006C1682">
        <w:rPr>
          <w:sz w:val="20"/>
          <w:szCs w:val="20"/>
        </w:rPr>
        <w:t>de 2016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Horar</w:t>
      </w:r>
      <w:r w:rsidR="006C1682">
        <w:rPr>
          <w:sz w:val="20"/>
          <w:szCs w:val="20"/>
        </w:rPr>
        <w:t>io: Sábados de 7:30 a.m. a 12:3</w:t>
      </w:r>
      <w:r w:rsidRPr="00077583">
        <w:rPr>
          <w:sz w:val="20"/>
          <w:szCs w:val="20"/>
        </w:rPr>
        <w:t xml:space="preserve">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</w:t>
      </w:r>
      <w:r w:rsidR="002D391A" w:rsidRPr="00077583">
        <w:rPr>
          <w:sz w:val="20"/>
          <w:szCs w:val="20"/>
        </w:rPr>
        <w:t>: 1</w:t>
      </w:r>
      <w:r w:rsidRPr="00077583">
        <w:rPr>
          <w:sz w:val="20"/>
          <w:szCs w:val="20"/>
        </w:rPr>
        <w:t xml:space="preserve"> año</w:t>
      </w:r>
    </w:p>
    <w:p w:rsidR="002D391A" w:rsidRPr="00077583" w:rsidRDefault="002D391A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Información adicional: </w:t>
      </w:r>
      <w:r w:rsidR="001E282B" w:rsidRPr="001E282B">
        <w:rPr>
          <w:b/>
          <w:bCs/>
          <w:sz w:val="20"/>
          <w:szCs w:val="20"/>
          <w:u w:val="single"/>
        </w:rPr>
        <w:t>www.pec-ean-ucr.com</w:t>
      </w: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(“in </w:t>
      </w:r>
      <w:proofErr w:type="spellStart"/>
      <w:r w:rsidRPr="00077583">
        <w:rPr>
          <w:sz w:val="20"/>
          <w:szCs w:val="20"/>
        </w:rPr>
        <w:t>house</w:t>
      </w:r>
      <w:proofErr w:type="spellEnd"/>
      <w:r w:rsidRPr="00077583">
        <w:rPr>
          <w:sz w:val="20"/>
          <w:szCs w:val="20"/>
        </w:rPr>
        <w:t>”)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Otros requisitos de matrícula (aplica </w:t>
      </w:r>
      <w:r w:rsidRPr="008C2155">
        <w:rPr>
          <w:sz w:val="20"/>
          <w:szCs w:val="20"/>
        </w:rPr>
        <w:t>para tod</w:t>
      </w:r>
      <w:r w:rsidR="00790238" w:rsidRPr="008C2155">
        <w:rPr>
          <w:sz w:val="20"/>
          <w:szCs w:val="20"/>
        </w:rPr>
        <w:t>a</w:t>
      </w:r>
      <w:r w:rsidRPr="008C2155">
        <w:rPr>
          <w:sz w:val="20"/>
          <w:szCs w:val="20"/>
        </w:rPr>
        <w:t>s l</w:t>
      </w:r>
      <w:r w:rsidR="00790238" w:rsidRPr="008C2155">
        <w:rPr>
          <w:sz w:val="20"/>
          <w:szCs w:val="20"/>
        </w:rPr>
        <w:t>a</w:t>
      </w:r>
      <w:r w:rsidRPr="008C2155">
        <w:rPr>
          <w:sz w:val="20"/>
          <w:szCs w:val="20"/>
        </w:rPr>
        <w:t xml:space="preserve">s </w:t>
      </w:r>
      <w:r w:rsidR="00790238" w:rsidRPr="008C2155">
        <w:rPr>
          <w:sz w:val="20"/>
          <w:szCs w:val="20"/>
        </w:rPr>
        <w:t>especialidades</w:t>
      </w:r>
      <w:r>
        <w:rPr>
          <w:sz w:val="20"/>
          <w:szCs w:val="20"/>
        </w:rPr>
        <w:t>): 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F5624F">
        <w:rPr>
          <w:sz w:val="20"/>
          <w:szCs w:val="20"/>
        </w:rPr>
        <w:t xml:space="preserve"> </w:t>
      </w:r>
      <w:r>
        <w:rPr>
          <w:sz w:val="20"/>
          <w:szCs w:val="20"/>
        </w:rPr>
        <w:t>pago del primer módulo y completar boleta de inscripción</w:t>
      </w:r>
      <w:r w:rsidR="001E282B">
        <w:rPr>
          <w:sz w:val="20"/>
          <w:szCs w:val="20"/>
        </w:rPr>
        <w:t xml:space="preserve"> a descargar en la página web o</w:t>
      </w:r>
      <w:r>
        <w:rPr>
          <w:sz w:val="20"/>
          <w:szCs w:val="20"/>
        </w:rPr>
        <w:t xml:space="preserve"> en la oficina del PEC-EAN</w:t>
      </w:r>
      <w:r w:rsidR="001E28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2D391A" w:rsidRPr="002D391A" w:rsidRDefault="00192A78" w:rsidP="002D391A">
      <w:pPr>
        <w:tabs>
          <w:tab w:val="left" w:pos="540"/>
        </w:tabs>
        <w:jc w:val="both"/>
        <w:rPr>
          <w:rStyle w:val="Hipervnculo"/>
        </w:rPr>
      </w:pPr>
      <w:r>
        <w:rPr>
          <w:sz w:val="20"/>
          <w:szCs w:val="20"/>
        </w:rPr>
        <w:t>Información: 2511-9186 y 2511-9199</w:t>
      </w:r>
      <w:r w:rsidR="006616F8" w:rsidRPr="00077583">
        <w:rPr>
          <w:sz w:val="20"/>
          <w:szCs w:val="20"/>
        </w:rPr>
        <w:t xml:space="preserve"> </w:t>
      </w:r>
      <w:r w:rsidR="006616F8">
        <w:rPr>
          <w:sz w:val="20"/>
          <w:szCs w:val="20"/>
        </w:rPr>
        <w:t>- Direcciones</w:t>
      </w:r>
      <w:r w:rsidR="006616F8" w:rsidRPr="00077583">
        <w:rPr>
          <w:sz w:val="20"/>
          <w:szCs w:val="20"/>
        </w:rPr>
        <w:t xml:space="preserve"> electrónic</w:t>
      </w:r>
      <w:r w:rsidR="006616F8">
        <w:rPr>
          <w:sz w:val="20"/>
          <w:szCs w:val="20"/>
        </w:rPr>
        <w:t>as</w:t>
      </w:r>
      <w:r w:rsidR="006616F8" w:rsidRPr="00077583">
        <w:rPr>
          <w:sz w:val="20"/>
          <w:szCs w:val="20"/>
        </w:rPr>
        <w:t xml:space="preserve">: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9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Página web: </w:t>
      </w:r>
      <w:r w:rsidR="001E282B" w:rsidRPr="001E282B">
        <w:rPr>
          <w:rStyle w:val="Hipervnculo"/>
          <w:sz w:val="20"/>
          <w:szCs w:val="20"/>
        </w:rPr>
        <w:t>http://pec-ean-ucr.com</w:t>
      </w:r>
      <w:bookmarkStart w:id="0" w:name="_GoBack"/>
      <w:bookmarkEnd w:id="0"/>
    </w:p>
    <w:p w:rsidR="002D391A" w:rsidRPr="002D391A" w:rsidRDefault="002D391A" w:rsidP="002D391A">
      <w:pPr>
        <w:tabs>
          <w:tab w:val="left" w:pos="540"/>
        </w:tabs>
        <w:jc w:val="both"/>
        <w:rPr>
          <w:rStyle w:val="Hipervnculo"/>
        </w:rPr>
      </w:pPr>
    </w:p>
    <w:p w:rsidR="006616F8" w:rsidRPr="00077583" w:rsidRDefault="006616F8" w:rsidP="006616F8">
      <w:pPr>
        <w:jc w:val="both"/>
        <w:rPr>
          <w:sz w:val="20"/>
          <w:szCs w:val="20"/>
        </w:rPr>
      </w:pPr>
    </w:p>
    <w:p w:rsidR="0009770D" w:rsidRPr="00D73E7D" w:rsidRDefault="0009770D" w:rsidP="00D73E7D">
      <w:pPr>
        <w:rPr>
          <w:szCs w:val="20"/>
        </w:rPr>
      </w:pPr>
    </w:p>
    <w:sectPr w:rsidR="0009770D" w:rsidRPr="00D73E7D" w:rsidSect="0009770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FA" w:rsidRDefault="002413FA">
      <w:r>
        <w:separator/>
      </w:r>
    </w:p>
  </w:endnote>
  <w:endnote w:type="continuationSeparator" w:id="0">
    <w:p w:rsidR="002413FA" w:rsidRDefault="002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A93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3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FA" w:rsidRDefault="002413FA">
      <w:r>
        <w:separator/>
      </w:r>
    </w:p>
  </w:footnote>
  <w:footnote w:type="continuationSeparator" w:id="0">
    <w:p w:rsidR="002413FA" w:rsidRDefault="0024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627C7B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val="es-CR" w:eastAsia="es-CR" w:bidi="hi-I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78105</wp:posOffset>
                    </wp:positionV>
                    <wp:extent cx="1270" cy="490220"/>
                    <wp:effectExtent l="0" t="0" r="36830" b="24130"/>
                    <wp:wrapNone/>
                    <wp:docPr id="1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270" cy="490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    </w:pict>
              </mc:Fallback>
            </mc:AlternateConten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 w:bidi="hi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5A"/>
    <w:multiLevelType w:val="hybridMultilevel"/>
    <w:tmpl w:val="90F48C7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78BC"/>
    <w:multiLevelType w:val="hybridMultilevel"/>
    <w:tmpl w:val="4EBE33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A"/>
    <w:rsid w:val="0000322C"/>
    <w:rsid w:val="00022966"/>
    <w:rsid w:val="0009770D"/>
    <w:rsid w:val="000F19FF"/>
    <w:rsid w:val="000F36BA"/>
    <w:rsid w:val="00192A78"/>
    <w:rsid w:val="001D3B45"/>
    <w:rsid w:val="001D4C07"/>
    <w:rsid w:val="001E282B"/>
    <w:rsid w:val="001E62F8"/>
    <w:rsid w:val="001E6653"/>
    <w:rsid w:val="002413FA"/>
    <w:rsid w:val="00267F65"/>
    <w:rsid w:val="002D391A"/>
    <w:rsid w:val="003160D9"/>
    <w:rsid w:val="00324C50"/>
    <w:rsid w:val="00356C66"/>
    <w:rsid w:val="00363F22"/>
    <w:rsid w:val="003E4FFA"/>
    <w:rsid w:val="004A0FA7"/>
    <w:rsid w:val="004E7FFE"/>
    <w:rsid w:val="00541F92"/>
    <w:rsid w:val="00562DD3"/>
    <w:rsid w:val="00596357"/>
    <w:rsid w:val="005C18D8"/>
    <w:rsid w:val="005E219B"/>
    <w:rsid w:val="00627C7B"/>
    <w:rsid w:val="00641C38"/>
    <w:rsid w:val="006616F8"/>
    <w:rsid w:val="00680D6B"/>
    <w:rsid w:val="006954FA"/>
    <w:rsid w:val="006C1682"/>
    <w:rsid w:val="006C1E01"/>
    <w:rsid w:val="006E7E6C"/>
    <w:rsid w:val="006F0310"/>
    <w:rsid w:val="0070467B"/>
    <w:rsid w:val="00734D22"/>
    <w:rsid w:val="00740408"/>
    <w:rsid w:val="00744161"/>
    <w:rsid w:val="00783E70"/>
    <w:rsid w:val="00790238"/>
    <w:rsid w:val="007F7DB7"/>
    <w:rsid w:val="00805163"/>
    <w:rsid w:val="00835965"/>
    <w:rsid w:val="00840A4E"/>
    <w:rsid w:val="00877E07"/>
    <w:rsid w:val="008A2613"/>
    <w:rsid w:val="008C2155"/>
    <w:rsid w:val="00906504"/>
    <w:rsid w:val="00955F58"/>
    <w:rsid w:val="00976FFA"/>
    <w:rsid w:val="009B59E8"/>
    <w:rsid w:val="00A147AA"/>
    <w:rsid w:val="00A933C4"/>
    <w:rsid w:val="00AD1FC1"/>
    <w:rsid w:val="00AD343D"/>
    <w:rsid w:val="00AE3335"/>
    <w:rsid w:val="00B3750B"/>
    <w:rsid w:val="00B56220"/>
    <w:rsid w:val="00B65728"/>
    <w:rsid w:val="00B8033E"/>
    <w:rsid w:val="00B8745A"/>
    <w:rsid w:val="00B879C9"/>
    <w:rsid w:val="00BA43D9"/>
    <w:rsid w:val="00BB5CDB"/>
    <w:rsid w:val="00BF4071"/>
    <w:rsid w:val="00BF47FB"/>
    <w:rsid w:val="00C61511"/>
    <w:rsid w:val="00C619A6"/>
    <w:rsid w:val="00C70DB5"/>
    <w:rsid w:val="00C81F6E"/>
    <w:rsid w:val="00D066BA"/>
    <w:rsid w:val="00D11DE5"/>
    <w:rsid w:val="00D6409D"/>
    <w:rsid w:val="00D73E7D"/>
    <w:rsid w:val="00DC6B94"/>
    <w:rsid w:val="00DE3D4C"/>
    <w:rsid w:val="00DE4278"/>
    <w:rsid w:val="00DF453E"/>
    <w:rsid w:val="00E5006A"/>
    <w:rsid w:val="00E54CC1"/>
    <w:rsid w:val="00E952C8"/>
    <w:rsid w:val="00E96E97"/>
    <w:rsid w:val="00EF68F7"/>
    <w:rsid w:val="00F112DD"/>
    <w:rsid w:val="00F5624F"/>
    <w:rsid w:val="00F80F3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istapec.ean@ucr.ac.c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tanillapec.ean@ucr.ac.c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3903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2016-04-28T16:31:00Z</cp:lastPrinted>
  <dcterms:created xsi:type="dcterms:W3CDTF">2016-06-27T20:45:00Z</dcterms:created>
  <dcterms:modified xsi:type="dcterms:W3CDTF">2016-06-27T20:45:00Z</dcterms:modified>
</cp:coreProperties>
</file>