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8" w:rsidRPr="005E0018" w:rsidRDefault="005E0018" w:rsidP="005E0018">
      <w:pPr>
        <w:jc w:val="both"/>
        <w:rPr>
          <w:rFonts w:ascii="Arial" w:hAnsi="Arial" w:cs="Arial"/>
          <w:sz w:val="22"/>
          <w:szCs w:val="22"/>
        </w:rPr>
      </w:pPr>
    </w:p>
    <w:p w:rsidR="00D82B07" w:rsidRDefault="00D82B07" w:rsidP="00D82B07">
      <w:pPr>
        <w:jc w:val="center"/>
      </w:pPr>
    </w:p>
    <w:p w:rsidR="00D82B07" w:rsidRPr="009660D7" w:rsidRDefault="00D82B07" w:rsidP="00926844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  <w:szCs w:val="22"/>
        </w:rPr>
        <w:t>ESCUELA DE ARTES MUSICALES</w:t>
      </w:r>
    </w:p>
    <w:p w:rsidR="00D82B07" w:rsidRPr="009660D7" w:rsidRDefault="00D82B07" w:rsidP="00926844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CURSOS DE EXTENSIÓN DOCENTE</w:t>
      </w:r>
    </w:p>
    <w:p w:rsidR="00D82B07" w:rsidRPr="009660D7" w:rsidRDefault="00D82B07" w:rsidP="00926844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Programa de Educación Continua en Artes “Música Abierta”</w:t>
      </w:r>
    </w:p>
    <w:p w:rsidR="00D82B07" w:rsidRPr="009660D7" w:rsidRDefault="00D82B07" w:rsidP="009268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 xml:space="preserve">Cursos de instrumento: </w:t>
      </w:r>
      <w:r w:rsidRPr="009660D7">
        <w:rPr>
          <w:rFonts w:ascii="Arial" w:hAnsi="Arial" w:cs="Arial"/>
          <w:sz w:val="22"/>
          <w:szCs w:val="22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  <w:sz w:val="22"/>
          <w:szCs w:val="22"/>
        </w:rPr>
        <w:t>, violoncello</w:t>
      </w:r>
      <w:r w:rsidRPr="009660D7">
        <w:rPr>
          <w:rFonts w:ascii="Arial" w:hAnsi="Arial" w:cs="Arial"/>
          <w:sz w:val="22"/>
          <w:szCs w:val="22"/>
        </w:rPr>
        <w:t xml:space="preserve"> y violín.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Ensambles: Saxofón</w:t>
      </w:r>
      <w:r>
        <w:rPr>
          <w:rFonts w:ascii="Arial" w:hAnsi="Arial" w:cs="Arial"/>
          <w:b/>
          <w:sz w:val="22"/>
          <w:szCs w:val="22"/>
        </w:rPr>
        <w:t xml:space="preserve">, y percusión. 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Cursos</w:t>
      </w:r>
      <w:r>
        <w:rPr>
          <w:rFonts w:ascii="Arial" w:hAnsi="Arial" w:cs="Arial"/>
          <w:b/>
          <w:sz w:val="22"/>
          <w:szCs w:val="22"/>
        </w:rPr>
        <w:t xml:space="preserve"> para niños </w:t>
      </w:r>
      <w:r w:rsidR="008E2380">
        <w:rPr>
          <w:rFonts w:ascii="Arial" w:hAnsi="Arial" w:cs="Arial"/>
          <w:b/>
          <w:sz w:val="22"/>
          <w:szCs w:val="22"/>
        </w:rPr>
        <w:t>de edades entre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60D7">
        <w:rPr>
          <w:rFonts w:ascii="Arial" w:hAnsi="Arial" w:cs="Arial"/>
          <w:b/>
          <w:sz w:val="22"/>
          <w:szCs w:val="22"/>
        </w:rPr>
        <w:t xml:space="preserve">1 </w:t>
      </w:r>
      <w:r w:rsidR="008E2380">
        <w:rPr>
          <w:rFonts w:ascii="Arial" w:hAnsi="Arial" w:cs="Arial"/>
          <w:b/>
          <w:sz w:val="22"/>
          <w:szCs w:val="22"/>
        </w:rPr>
        <w:t>y</w:t>
      </w:r>
      <w:r w:rsidRPr="009660D7">
        <w:rPr>
          <w:rFonts w:ascii="Arial" w:hAnsi="Arial" w:cs="Arial"/>
          <w:b/>
          <w:sz w:val="22"/>
          <w:szCs w:val="22"/>
        </w:rPr>
        <w:t xml:space="preserve"> 7 años: </w:t>
      </w:r>
      <w:r w:rsidRPr="009660D7">
        <w:rPr>
          <w:rFonts w:ascii="Arial" w:hAnsi="Arial" w:cs="Arial"/>
          <w:sz w:val="22"/>
          <w:szCs w:val="22"/>
        </w:rPr>
        <w:t>Iniciación</w:t>
      </w:r>
      <w:r w:rsidR="008E2380">
        <w:rPr>
          <w:rFonts w:ascii="Arial" w:hAnsi="Arial" w:cs="Arial"/>
          <w:sz w:val="22"/>
          <w:szCs w:val="22"/>
        </w:rPr>
        <w:t xml:space="preserve"> M</w:t>
      </w:r>
      <w:r w:rsidRPr="009660D7">
        <w:rPr>
          <w:rFonts w:ascii="Arial" w:hAnsi="Arial" w:cs="Arial"/>
          <w:sz w:val="22"/>
          <w:szCs w:val="22"/>
        </w:rPr>
        <w:t>usical y E</w:t>
      </w:r>
      <w:r w:rsidR="008E2380">
        <w:rPr>
          <w:rFonts w:ascii="Arial" w:hAnsi="Arial" w:cs="Arial"/>
          <w:sz w:val="22"/>
          <w:szCs w:val="22"/>
        </w:rPr>
        <w:t>stimulación Musical T</w:t>
      </w:r>
      <w:r w:rsidRPr="009660D7">
        <w:rPr>
          <w:rFonts w:ascii="Arial" w:hAnsi="Arial" w:cs="Arial"/>
          <w:sz w:val="22"/>
          <w:szCs w:val="22"/>
        </w:rPr>
        <w:t>emprana.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 xml:space="preserve">Otros cursos: </w:t>
      </w:r>
      <w:r w:rsidRPr="009660D7">
        <w:rPr>
          <w:rFonts w:ascii="Arial" w:hAnsi="Arial" w:cs="Arial"/>
          <w:sz w:val="22"/>
          <w:szCs w:val="22"/>
        </w:rPr>
        <w:t>L</w:t>
      </w:r>
      <w:r w:rsidR="00E12D6F">
        <w:rPr>
          <w:rFonts w:ascii="Arial" w:hAnsi="Arial" w:cs="Arial"/>
          <w:sz w:val="22"/>
          <w:szCs w:val="22"/>
        </w:rPr>
        <w:t>ecto-E</w:t>
      </w:r>
      <w:r w:rsidRPr="009660D7">
        <w:rPr>
          <w:rFonts w:ascii="Arial" w:hAnsi="Arial" w:cs="Arial"/>
          <w:sz w:val="22"/>
          <w:szCs w:val="22"/>
        </w:rPr>
        <w:t xml:space="preserve">scritura </w:t>
      </w:r>
      <w:r w:rsidR="00E12D6F">
        <w:rPr>
          <w:rFonts w:ascii="Arial" w:hAnsi="Arial" w:cs="Arial"/>
          <w:sz w:val="22"/>
          <w:szCs w:val="22"/>
        </w:rPr>
        <w:t>Musical, Musicoterapia, Técnicas de A</w:t>
      </w:r>
      <w:r w:rsidRPr="009660D7">
        <w:rPr>
          <w:rFonts w:ascii="Arial" w:hAnsi="Arial" w:cs="Arial"/>
          <w:sz w:val="22"/>
          <w:szCs w:val="22"/>
        </w:rPr>
        <w:t xml:space="preserve">udio. 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Matrícula de estudiantes de nuevo ingreso:</w:t>
      </w:r>
      <w:r w:rsidRPr="0096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14</w:t>
      </w:r>
      <w:r w:rsidRPr="009660D7"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sz w:val="22"/>
          <w:szCs w:val="22"/>
        </w:rPr>
        <w:t>17</w:t>
      </w:r>
      <w:r w:rsidRPr="009660D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9660D7">
        <w:rPr>
          <w:rFonts w:ascii="Arial" w:hAnsi="Arial" w:cs="Arial"/>
          <w:sz w:val="22"/>
          <w:szCs w:val="22"/>
        </w:rPr>
        <w:t xml:space="preserve"> 2015. 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2B07" w:rsidRPr="00384206" w:rsidRDefault="00D82B07" w:rsidP="00926844">
      <w:pPr>
        <w:spacing w:line="360" w:lineRule="auto"/>
        <w:jc w:val="both"/>
        <w:rPr>
          <w:rFonts w:ascii="Arial" w:hAnsi="Arial" w:cs="Arial"/>
          <w:color w:val="3333CC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matrícula se debe de realizar de forma presencial, en la recepción de la Escuela de Artes Musicales, </w:t>
      </w:r>
      <w:r w:rsidR="008E2380">
        <w:rPr>
          <w:rFonts w:ascii="Arial" w:hAnsi="Arial" w:cs="Arial"/>
          <w:sz w:val="22"/>
          <w:szCs w:val="22"/>
        </w:rPr>
        <w:t>en un h</w:t>
      </w:r>
      <w:r>
        <w:rPr>
          <w:rFonts w:ascii="Arial" w:hAnsi="Arial" w:cs="Arial"/>
          <w:sz w:val="22"/>
          <w:szCs w:val="22"/>
        </w:rPr>
        <w:t xml:space="preserve">orario de atención L-V 8:00am a 11:30am y de 1:00pm a 4:30pm. 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color w:val="3333CC"/>
          <w:sz w:val="22"/>
          <w:szCs w:val="22"/>
          <w:u w:val="single"/>
        </w:rPr>
      </w:pPr>
    </w:p>
    <w:p w:rsidR="00D82B07" w:rsidRPr="009660D7" w:rsidRDefault="00D82B07" w:rsidP="0092684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u w:val="single"/>
          <w:lang w:val="es-CR" w:eastAsia="en-US"/>
        </w:rPr>
      </w:pPr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La matricula extra ordinaria 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estará habilitada del </w:t>
      </w:r>
      <w:r>
        <w:rPr>
          <w:rFonts w:ascii="Arial" w:eastAsia="Calibri" w:hAnsi="Arial" w:cs="Arial"/>
          <w:b/>
          <w:sz w:val="22"/>
          <w:szCs w:val="22"/>
          <w:lang w:val="es-CR" w:eastAsia="en-US"/>
        </w:rPr>
        <w:t>04 al 08 de Enero 2016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, la administración no se hace responsable de reservar horarios, el alumno quedará  sujeto a la disponibilidad que </w:t>
      </w:r>
      <w:r w:rsidR="008E2380">
        <w:rPr>
          <w:rFonts w:ascii="Arial" w:eastAsia="Calibri" w:hAnsi="Arial" w:cs="Arial"/>
          <w:sz w:val="22"/>
          <w:szCs w:val="22"/>
          <w:lang w:val="es-CR" w:eastAsia="en-US"/>
        </w:rPr>
        <w:t>exista en la fecha que matricule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>.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Contáctenos</w:t>
      </w:r>
    </w:p>
    <w:p w:rsidR="00D82B07" w:rsidRPr="009660D7" w:rsidRDefault="00D82B07" w:rsidP="00926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sz w:val="22"/>
          <w:szCs w:val="22"/>
        </w:rPr>
        <w:t>Teléfono: 2511-8549</w:t>
      </w:r>
      <w:r>
        <w:rPr>
          <w:rFonts w:ascii="Arial" w:hAnsi="Arial" w:cs="Arial"/>
          <w:sz w:val="22"/>
          <w:szCs w:val="22"/>
        </w:rPr>
        <w:t xml:space="preserve"> / 2511-8560</w:t>
      </w:r>
    </w:p>
    <w:p w:rsidR="00D82B07" w:rsidRPr="009660D7" w:rsidRDefault="00D82B07" w:rsidP="00926844">
      <w:pPr>
        <w:spacing w:line="360" w:lineRule="auto"/>
        <w:jc w:val="both"/>
        <w:rPr>
          <w:rStyle w:val="Hipervnculo"/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sz w:val="22"/>
          <w:szCs w:val="22"/>
        </w:rPr>
        <w:t xml:space="preserve">Correo electrónico: </w:t>
      </w:r>
      <w:hyperlink r:id="rId8" w:history="1">
        <w:r w:rsidRPr="009660D7">
          <w:rPr>
            <w:rStyle w:val="Hipervnculo"/>
            <w:rFonts w:ascii="Arial" w:hAnsi="Arial" w:cs="Arial"/>
            <w:sz w:val="22"/>
            <w:szCs w:val="22"/>
          </w:rPr>
          <w:t>pec.eam@ucr.ac.cr</w:t>
        </w:r>
      </w:hyperlink>
    </w:p>
    <w:p w:rsidR="00D82B07" w:rsidRDefault="00D82B07" w:rsidP="00926844">
      <w:pPr>
        <w:spacing w:line="360" w:lineRule="auto"/>
        <w:jc w:val="both"/>
        <w:rPr>
          <w:rStyle w:val="Hipervnculo"/>
          <w:rFonts w:ascii="Arial" w:hAnsi="Arial" w:cs="Arial"/>
          <w:sz w:val="22"/>
          <w:szCs w:val="22"/>
        </w:rPr>
      </w:pPr>
      <w:r w:rsidRPr="009660D7">
        <w:rPr>
          <w:rStyle w:val="Hipervnculo"/>
          <w:rFonts w:ascii="Arial" w:hAnsi="Arial" w:cs="Arial"/>
          <w:sz w:val="22"/>
          <w:szCs w:val="22"/>
        </w:rPr>
        <w:t>Facebook: Música Abierta</w:t>
      </w:r>
      <w:r>
        <w:rPr>
          <w:rStyle w:val="Hipervnculo"/>
          <w:rFonts w:ascii="Arial" w:hAnsi="Arial" w:cs="Arial"/>
          <w:sz w:val="22"/>
          <w:szCs w:val="22"/>
        </w:rPr>
        <w:t xml:space="preserve">-Programa de formación musical </w:t>
      </w:r>
    </w:p>
    <w:p w:rsidR="00E47FE2" w:rsidRPr="00F07A1E" w:rsidRDefault="00E47FE2" w:rsidP="00D82B07">
      <w:pPr>
        <w:jc w:val="both"/>
        <w:rPr>
          <w:rFonts w:ascii="Arial" w:hAnsi="Arial" w:cs="Arial"/>
          <w:sz w:val="14"/>
          <w:szCs w:val="22"/>
        </w:rPr>
      </w:pPr>
    </w:p>
    <w:sectPr w:rsidR="00E47FE2" w:rsidRPr="00F07A1E" w:rsidSect="002831F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2" w:h="15842" w:code="1"/>
      <w:pgMar w:top="1985" w:right="1701" w:bottom="1701" w:left="1701" w:header="709" w:footer="491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64" w:rsidRDefault="006D0864">
      <w:r>
        <w:separator/>
      </w:r>
    </w:p>
  </w:endnote>
  <w:endnote w:type="continuationSeparator" w:id="1">
    <w:p w:rsidR="006D0864" w:rsidRDefault="006D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F469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416D">
      <w:rPr>
        <w:rStyle w:val="Nmerodepgina"/>
      </w:rPr>
      <w:instrText>PAGE</w:instrText>
    </w:r>
    <w:r w:rsidR="00BA43D9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912095" w:rsidP="00912095">
    <w:pPr>
      <w:pStyle w:val="Piedepgina"/>
      <w:pBdr>
        <w:top w:val="single" w:sz="4" w:space="0" w:color="auto"/>
      </w:pBdr>
      <w:spacing w:line="200" w:lineRule="exact"/>
      <w:ind w:left="-935" w:right="-1071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Teléfonos: 2511-</w:t>
    </w:r>
    <w:r w:rsidR="007C0162">
      <w:rPr>
        <w:rFonts w:ascii="Arial" w:hAnsi="Arial" w:cs="Arial"/>
        <w:sz w:val="14"/>
      </w:rPr>
      <w:t>854</w:t>
    </w:r>
    <w:r w:rsidR="00AB0449">
      <w:rPr>
        <w:rFonts w:ascii="Arial" w:hAnsi="Arial" w:cs="Arial"/>
        <w:sz w:val="14"/>
      </w:rPr>
      <w:t>9</w:t>
    </w:r>
    <w:r>
      <w:rPr>
        <w:rFonts w:ascii="Arial" w:hAnsi="Arial" w:cs="Arial"/>
        <w:sz w:val="14"/>
      </w:rPr>
      <w:t>/ 2511-</w:t>
    </w:r>
    <w:r w:rsidR="00AB0449">
      <w:rPr>
        <w:rFonts w:ascii="Arial" w:hAnsi="Arial" w:cs="Arial"/>
        <w:sz w:val="14"/>
      </w:rPr>
      <w:t>8</w:t>
    </w:r>
    <w:r w:rsidR="007C0162">
      <w:rPr>
        <w:rFonts w:ascii="Arial" w:hAnsi="Arial" w:cs="Arial"/>
        <w:sz w:val="14"/>
      </w:rPr>
      <w:t>565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Fax: 2224-5025</w:t>
    </w:r>
  </w:p>
  <w:p w:rsidR="00912095" w:rsidRDefault="00912095" w:rsidP="00912095">
    <w:pPr>
      <w:pStyle w:val="Piedepgina"/>
      <w:pBdr>
        <w:top w:val="single" w:sz="4" w:space="0" w:color="auto"/>
      </w:pBdr>
      <w:spacing w:line="200" w:lineRule="exact"/>
      <w:ind w:left="-935" w:right="-1071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Correo: </w:t>
    </w:r>
    <w:hyperlink r:id="rId1" w:history="1">
      <w:r w:rsidR="00AB0449" w:rsidRPr="009757B4">
        <w:rPr>
          <w:rStyle w:val="Hipervnculo"/>
          <w:rFonts w:ascii="Arial" w:hAnsi="Arial" w:cs="Arial"/>
          <w:sz w:val="14"/>
        </w:rPr>
        <w:t>pec.eam@ucr.ac.cr</w:t>
      </w:r>
    </w:hyperlink>
    <w:r w:rsidRPr="007C0162">
      <w:rPr>
        <w:rFonts w:ascii="Arial" w:hAnsi="Arial" w:cs="Arial"/>
        <w:sz w:val="14"/>
      </w:rPr>
      <w:tab/>
      <w:t xml:space="preserve">                                                                                                          </w:t>
    </w:r>
    <w:r w:rsidR="00AB0449" w:rsidRPr="00AB0449">
      <w:rPr>
        <w:rFonts w:ascii="Arial" w:hAnsi="Arial" w:cs="Arial"/>
        <w:sz w:val="14"/>
      </w:rPr>
      <w:t>http://www.portal.fundevi.ucr.ac.cr/musicaabierta</w:t>
    </w:r>
  </w:p>
  <w:p w:rsidR="00912095" w:rsidRPr="00744161" w:rsidRDefault="00912095" w:rsidP="00744161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64" w:rsidRDefault="006D0864">
      <w:r>
        <w:separator/>
      </w:r>
    </w:p>
  </w:footnote>
  <w:footnote w:type="continuationSeparator" w:id="1">
    <w:p w:rsidR="006D0864" w:rsidRDefault="006D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Pr="00592F22" w:rsidRDefault="00592F22" w:rsidP="00592F22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96" w:type="dxa"/>
      <w:tblInd w:w="-1310" w:type="dxa"/>
      <w:tblBorders>
        <w:bottom w:val="single" w:sz="4" w:space="0" w:color="auto"/>
      </w:tblBorders>
      <w:tblLayout w:type="fixed"/>
      <w:tblLook w:val="00A0"/>
    </w:tblPr>
    <w:tblGrid>
      <w:gridCol w:w="11154"/>
      <w:gridCol w:w="542"/>
    </w:tblGrid>
    <w:tr w:rsidR="00E8254A" w:rsidTr="00D94462">
      <w:trPr>
        <w:trHeight w:val="1246"/>
      </w:trPr>
      <w:tc>
        <w:tcPr>
          <w:tcW w:w="11154" w:type="dxa"/>
          <w:tcBorders>
            <w:bottom w:val="double" w:sz="4" w:space="0" w:color="auto"/>
          </w:tcBorders>
          <w:vAlign w:val="center"/>
        </w:tcPr>
        <w:p w:rsidR="00E8254A" w:rsidRPr="00D6409D" w:rsidRDefault="000770D9" w:rsidP="00D94462">
          <w:pPr>
            <w:pStyle w:val="Encabezado"/>
            <w:rPr>
              <w:rFonts w:ascii="Arial Black" w:hAnsi="Arial Black"/>
            </w:rPr>
          </w:pPr>
          <w:r>
            <w:rPr>
              <w:rFonts w:ascii="Arial Black" w:hAnsi="Arial Black"/>
              <w:noProof/>
              <w:lang w:val="es-CR" w:eastAsia="es-C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-313055</wp:posOffset>
                </wp:positionV>
                <wp:extent cx="829310" cy="990600"/>
                <wp:effectExtent l="19050" t="0" r="8890" b="0"/>
                <wp:wrapNone/>
                <wp:docPr id="3" name="0 Imagen" descr="Full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 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31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noProof/>
              <w:lang w:val="es-CR" w:eastAsia="es-C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-1708785</wp:posOffset>
                </wp:positionH>
                <wp:positionV relativeFrom="paragraph">
                  <wp:posOffset>1270</wp:posOffset>
                </wp:positionV>
                <wp:extent cx="1594485" cy="561975"/>
                <wp:effectExtent l="19050" t="0" r="5715" b="0"/>
                <wp:wrapSquare wrapText="bothSides"/>
                <wp:docPr id="4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48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A676F">
            <w:rPr>
              <w:rFonts w:ascii="Arial Black" w:hAnsi="Arial Black"/>
              <w:noProof/>
              <w:lang w:val="es-CR" w:eastAsia="es-CR"/>
            </w:rPr>
            <w:drawing>
              <wp:inline distT="0" distB="0" distL="0" distR="0">
                <wp:extent cx="1476375" cy="514350"/>
                <wp:effectExtent l="19050" t="0" r="9525" b="0"/>
                <wp:docPr id="1" name="Imagen 1" descr="C:\Documents and Settings\Director\Mis documentos\LOGOS\E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Director\Mis documentos\LOGOS\E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4698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MT - 1N.png" style="width:24pt;height:24pt"/>
            </w:pict>
          </w:r>
          <w:r w:rsidR="00F46982" w:rsidRPr="00F46982">
            <w:rPr>
              <w:rFonts w:ascii="Arial Black" w:hAnsi="Arial Black"/>
              <w:noProof/>
              <w:sz w:val="8"/>
              <w:szCs w:val="8"/>
              <w:lang w:val="es-ES"/>
            </w:rPr>
            <w:pict>
              <v:line id="_x0000_s2051" style="position:absolute;flip:x;z-index:251656704;mso-position-horizontal-relative:text;mso-position-vertical-relative:text" from="-5.8pt,6.2pt" to="-5.7pt,44.8pt" strokeweight="1pt"/>
            </w:pict>
          </w:r>
        </w:p>
      </w:tc>
      <w:tc>
        <w:tcPr>
          <w:tcW w:w="542" w:type="dxa"/>
          <w:tcBorders>
            <w:bottom w:val="double" w:sz="4" w:space="0" w:color="auto"/>
          </w:tcBorders>
          <w:vAlign w:val="center"/>
        </w:tcPr>
        <w:p w:rsidR="00D94462" w:rsidRDefault="00D94462" w:rsidP="0032477A">
          <w:pPr>
            <w:pStyle w:val="Encabezado"/>
            <w:spacing w:line="240" w:lineRule="atLeast"/>
            <w:jc w:val="right"/>
          </w:pPr>
        </w:p>
        <w:p w:rsidR="00D94462" w:rsidRDefault="00D94462" w:rsidP="00D94462"/>
        <w:p w:rsidR="00E8254A" w:rsidRPr="00D94462" w:rsidRDefault="00E8254A" w:rsidP="00D94462"/>
      </w:tc>
    </w:tr>
  </w:tbl>
  <w:p w:rsidR="00BA43D9" w:rsidRDefault="00BA43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C01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57AA2"/>
    <w:multiLevelType w:val="hybridMultilevel"/>
    <w:tmpl w:val="CEE246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11EE"/>
    <w:multiLevelType w:val="hybridMultilevel"/>
    <w:tmpl w:val="BC1AA5BA"/>
    <w:lvl w:ilvl="0" w:tplc="DD80F6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5486"/>
    <w:multiLevelType w:val="hybridMultilevel"/>
    <w:tmpl w:val="9BB866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21E6"/>
    <w:multiLevelType w:val="hybridMultilevel"/>
    <w:tmpl w:val="64440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5F9C"/>
    <w:rsid w:val="00022966"/>
    <w:rsid w:val="000305F6"/>
    <w:rsid w:val="00032B74"/>
    <w:rsid w:val="00042756"/>
    <w:rsid w:val="00051F6B"/>
    <w:rsid w:val="00073C86"/>
    <w:rsid w:val="00074478"/>
    <w:rsid w:val="000770D9"/>
    <w:rsid w:val="000771F4"/>
    <w:rsid w:val="000957B0"/>
    <w:rsid w:val="000A66F5"/>
    <w:rsid w:val="000B2764"/>
    <w:rsid w:val="000C6F55"/>
    <w:rsid w:val="000D142C"/>
    <w:rsid w:val="000D680D"/>
    <w:rsid w:val="000F5B72"/>
    <w:rsid w:val="000F7633"/>
    <w:rsid w:val="0010352F"/>
    <w:rsid w:val="00115253"/>
    <w:rsid w:val="001254AA"/>
    <w:rsid w:val="00150BC8"/>
    <w:rsid w:val="00152D6D"/>
    <w:rsid w:val="00156A0F"/>
    <w:rsid w:val="001613C1"/>
    <w:rsid w:val="00172395"/>
    <w:rsid w:val="001A58D7"/>
    <w:rsid w:val="001A6B14"/>
    <w:rsid w:val="001A6ED1"/>
    <w:rsid w:val="001C28A2"/>
    <w:rsid w:val="001C73DD"/>
    <w:rsid w:val="001D1D84"/>
    <w:rsid w:val="001D4C07"/>
    <w:rsid w:val="001F507D"/>
    <w:rsid w:val="00200B18"/>
    <w:rsid w:val="00214C23"/>
    <w:rsid w:val="002327A3"/>
    <w:rsid w:val="00240F0B"/>
    <w:rsid w:val="00251FB3"/>
    <w:rsid w:val="00254178"/>
    <w:rsid w:val="00260BD5"/>
    <w:rsid w:val="002831F8"/>
    <w:rsid w:val="00292375"/>
    <w:rsid w:val="00292CAB"/>
    <w:rsid w:val="002A4A21"/>
    <w:rsid w:val="002B77C7"/>
    <w:rsid w:val="002C14DB"/>
    <w:rsid w:val="002C7771"/>
    <w:rsid w:val="002F2EFA"/>
    <w:rsid w:val="002F4400"/>
    <w:rsid w:val="00306711"/>
    <w:rsid w:val="0031262D"/>
    <w:rsid w:val="0031722F"/>
    <w:rsid w:val="0032477A"/>
    <w:rsid w:val="00327A2D"/>
    <w:rsid w:val="00346D5B"/>
    <w:rsid w:val="00352FCB"/>
    <w:rsid w:val="003608BB"/>
    <w:rsid w:val="003870AB"/>
    <w:rsid w:val="00392311"/>
    <w:rsid w:val="003C4ED2"/>
    <w:rsid w:val="003D1CEF"/>
    <w:rsid w:val="003E139D"/>
    <w:rsid w:val="003E64B4"/>
    <w:rsid w:val="003F1B78"/>
    <w:rsid w:val="003F5A87"/>
    <w:rsid w:val="004032D1"/>
    <w:rsid w:val="00407B59"/>
    <w:rsid w:val="00413D6D"/>
    <w:rsid w:val="00422AD3"/>
    <w:rsid w:val="00431038"/>
    <w:rsid w:val="004474EE"/>
    <w:rsid w:val="004533FB"/>
    <w:rsid w:val="00455FD9"/>
    <w:rsid w:val="00461059"/>
    <w:rsid w:val="00481057"/>
    <w:rsid w:val="00482669"/>
    <w:rsid w:val="004971C4"/>
    <w:rsid w:val="004A0FA7"/>
    <w:rsid w:val="004A7B6F"/>
    <w:rsid w:val="004B416D"/>
    <w:rsid w:val="004C0AB0"/>
    <w:rsid w:val="004C2DF8"/>
    <w:rsid w:val="004C3C47"/>
    <w:rsid w:val="004C7FB1"/>
    <w:rsid w:val="004E3F4B"/>
    <w:rsid w:val="004E7D5D"/>
    <w:rsid w:val="004E7FFE"/>
    <w:rsid w:val="00501889"/>
    <w:rsid w:val="005139BA"/>
    <w:rsid w:val="005146E7"/>
    <w:rsid w:val="00530F49"/>
    <w:rsid w:val="00531BA6"/>
    <w:rsid w:val="00533DE6"/>
    <w:rsid w:val="00552C11"/>
    <w:rsid w:val="00554FA7"/>
    <w:rsid w:val="005639C6"/>
    <w:rsid w:val="00591A57"/>
    <w:rsid w:val="00591AEE"/>
    <w:rsid w:val="00592F22"/>
    <w:rsid w:val="005A791E"/>
    <w:rsid w:val="005B7FD5"/>
    <w:rsid w:val="005C1C4D"/>
    <w:rsid w:val="005D7818"/>
    <w:rsid w:val="005E0018"/>
    <w:rsid w:val="005E144E"/>
    <w:rsid w:val="005E33AD"/>
    <w:rsid w:val="005E7671"/>
    <w:rsid w:val="0060419B"/>
    <w:rsid w:val="00611E71"/>
    <w:rsid w:val="00625A57"/>
    <w:rsid w:val="006576AD"/>
    <w:rsid w:val="00661C2D"/>
    <w:rsid w:val="00692EC4"/>
    <w:rsid w:val="0069442B"/>
    <w:rsid w:val="006B00C3"/>
    <w:rsid w:val="006B5321"/>
    <w:rsid w:val="006D0864"/>
    <w:rsid w:val="006D0C81"/>
    <w:rsid w:val="006E0767"/>
    <w:rsid w:val="006E2A5A"/>
    <w:rsid w:val="006E7E6C"/>
    <w:rsid w:val="0070467B"/>
    <w:rsid w:val="00707D74"/>
    <w:rsid w:val="00711DA2"/>
    <w:rsid w:val="0071355F"/>
    <w:rsid w:val="00713C47"/>
    <w:rsid w:val="007158CA"/>
    <w:rsid w:val="00716E35"/>
    <w:rsid w:val="00735596"/>
    <w:rsid w:val="00742FC5"/>
    <w:rsid w:val="00744161"/>
    <w:rsid w:val="00746D2A"/>
    <w:rsid w:val="00750556"/>
    <w:rsid w:val="00750C39"/>
    <w:rsid w:val="0075433B"/>
    <w:rsid w:val="0078336A"/>
    <w:rsid w:val="007860BE"/>
    <w:rsid w:val="007A5212"/>
    <w:rsid w:val="007A661B"/>
    <w:rsid w:val="007C0162"/>
    <w:rsid w:val="007C4E7C"/>
    <w:rsid w:val="007C5967"/>
    <w:rsid w:val="007E0F6D"/>
    <w:rsid w:val="008043EE"/>
    <w:rsid w:val="008132E9"/>
    <w:rsid w:val="00814B3D"/>
    <w:rsid w:val="008175E8"/>
    <w:rsid w:val="00821F99"/>
    <w:rsid w:val="00823264"/>
    <w:rsid w:val="00830A22"/>
    <w:rsid w:val="00832A30"/>
    <w:rsid w:val="0083399A"/>
    <w:rsid w:val="00836870"/>
    <w:rsid w:val="00843849"/>
    <w:rsid w:val="00844FAE"/>
    <w:rsid w:val="008603F4"/>
    <w:rsid w:val="00860DA9"/>
    <w:rsid w:val="008637F2"/>
    <w:rsid w:val="008745A5"/>
    <w:rsid w:val="00880DB8"/>
    <w:rsid w:val="00880FA6"/>
    <w:rsid w:val="00891AEC"/>
    <w:rsid w:val="008A2613"/>
    <w:rsid w:val="008A2910"/>
    <w:rsid w:val="008B0326"/>
    <w:rsid w:val="008B171E"/>
    <w:rsid w:val="008E2380"/>
    <w:rsid w:val="008F042A"/>
    <w:rsid w:val="00912095"/>
    <w:rsid w:val="00912AFB"/>
    <w:rsid w:val="00924B32"/>
    <w:rsid w:val="00926844"/>
    <w:rsid w:val="00926EBD"/>
    <w:rsid w:val="00931336"/>
    <w:rsid w:val="00935DFE"/>
    <w:rsid w:val="009415ED"/>
    <w:rsid w:val="00950FA3"/>
    <w:rsid w:val="009635FA"/>
    <w:rsid w:val="00966E21"/>
    <w:rsid w:val="00976FFA"/>
    <w:rsid w:val="00983496"/>
    <w:rsid w:val="009A42F2"/>
    <w:rsid w:val="009A522E"/>
    <w:rsid w:val="009A6582"/>
    <w:rsid w:val="009A676F"/>
    <w:rsid w:val="009B1830"/>
    <w:rsid w:val="009B59E8"/>
    <w:rsid w:val="009B63D5"/>
    <w:rsid w:val="009C4B46"/>
    <w:rsid w:val="009D0F25"/>
    <w:rsid w:val="009D40CB"/>
    <w:rsid w:val="00A112DD"/>
    <w:rsid w:val="00A23D6E"/>
    <w:rsid w:val="00A43E88"/>
    <w:rsid w:val="00A64AB7"/>
    <w:rsid w:val="00A678DE"/>
    <w:rsid w:val="00A700AC"/>
    <w:rsid w:val="00A707C6"/>
    <w:rsid w:val="00A86B56"/>
    <w:rsid w:val="00AA2F2B"/>
    <w:rsid w:val="00AB0449"/>
    <w:rsid w:val="00AC0216"/>
    <w:rsid w:val="00AC20F4"/>
    <w:rsid w:val="00AD343D"/>
    <w:rsid w:val="00AE1619"/>
    <w:rsid w:val="00AF599B"/>
    <w:rsid w:val="00B03D58"/>
    <w:rsid w:val="00B232FD"/>
    <w:rsid w:val="00B3372A"/>
    <w:rsid w:val="00B44AA8"/>
    <w:rsid w:val="00B46587"/>
    <w:rsid w:val="00B52D00"/>
    <w:rsid w:val="00B56220"/>
    <w:rsid w:val="00B67242"/>
    <w:rsid w:val="00B74096"/>
    <w:rsid w:val="00B82289"/>
    <w:rsid w:val="00B93501"/>
    <w:rsid w:val="00B96684"/>
    <w:rsid w:val="00B97AE7"/>
    <w:rsid w:val="00BA1E50"/>
    <w:rsid w:val="00BA43D9"/>
    <w:rsid w:val="00BA60A2"/>
    <w:rsid w:val="00BA62C2"/>
    <w:rsid w:val="00BB0E1D"/>
    <w:rsid w:val="00BC18A2"/>
    <w:rsid w:val="00BC384C"/>
    <w:rsid w:val="00BD3106"/>
    <w:rsid w:val="00BE045E"/>
    <w:rsid w:val="00C007B2"/>
    <w:rsid w:val="00C062FC"/>
    <w:rsid w:val="00C114A8"/>
    <w:rsid w:val="00C1206C"/>
    <w:rsid w:val="00C13DE4"/>
    <w:rsid w:val="00C14D98"/>
    <w:rsid w:val="00C3621C"/>
    <w:rsid w:val="00C3730D"/>
    <w:rsid w:val="00C50EB1"/>
    <w:rsid w:val="00C56B11"/>
    <w:rsid w:val="00C61511"/>
    <w:rsid w:val="00C65BA2"/>
    <w:rsid w:val="00C65D26"/>
    <w:rsid w:val="00C76E82"/>
    <w:rsid w:val="00C84F4B"/>
    <w:rsid w:val="00CA7A82"/>
    <w:rsid w:val="00CB0C93"/>
    <w:rsid w:val="00CB2FCB"/>
    <w:rsid w:val="00CE412E"/>
    <w:rsid w:val="00D00BAE"/>
    <w:rsid w:val="00D0292E"/>
    <w:rsid w:val="00D11F15"/>
    <w:rsid w:val="00D16B8C"/>
    <w:rsid w:val="00D25F9C"/>
    <w:rsid w:val="00D432C1"/>
    <w:rsid w:val="00D44460"/>
    <w:rsid w:val="00D46089"/>
    <w:rsid w:val="00D61FEF"/>
    <w:rsid w:val="00D6409D"/>
    <w:rsid w:val="00D82B07"/>
    <w:rsid w:val="00D82C0F"/>
    <w:rsid w:val="00D933B9"/>
    <w:rsid w:val="00D94462"/>
    <w:rsid w:val="00DA2997"/>
    <w:rsid w:val="00DA42C9"/>
    <w:rsid w:val="00DA4F0E"/>
    <w:rsid w:val="00DB1EE2"/>
    <w:rsid w:val="00DB47F7"/>
    <w:rsid w:val="00DC6B94"/>
    <w:rsid w:val="00DE3D4C"/>
    <w:rsid w:val="00DE3F09"/>
    <w:rsid w:val="00DE45CE"/>
    <w:rsid w:val="00E061F9"/>
    <w:rsid w:val="00E12D6F"/>
    <w:rsid w:val="00E37031"/>
    <w:rsid w:val="00E44843"/>
    <w:rsid w:val="00E47B77"/>
    <w:rsid w:val="00E47FE2"/>
    <w:rsid w:val="00E52A49"/>
    <w:rsid w:val="00E606B7"/>
    <w:rsid w:val="00E75ADA"/>
    <w:rsid w:val="00E80DF4"/>
    <w:rsid w:val="00E8254A"/>
    <w:rsid w:val="00E85E30"/>
    <w:rsid w:val="00E91B68"/>
    <w:rsid w:val="00E936E9"/>
    <w:rsid w:val="00E96E97"/>
    <w:rsid w:val="00EB6835"/>
    <w:rsid w:val="00EC4101"/>
    <w:rsid w:val="00EC47E4"/>
    <w:rsid w:val="00EE2351"/>
    <w:rsid w:val="00EE2C99"/>
    <w:rsid w:val="00EF6532"/>
    <w:rsid w:val="00F01B42"/>
    <w:rsid w:val="00F07A1E"/>
    <w:rsid w:val="00F113D9"/>
    <w:rsid w:val="00F13DE9"/>
    <w:rsid w:val="00F2293D"/>
    <w:rsid w:val="00F35C7A"/>
    <w:rsid w:val="00F46982"/>
    <w:rsid w:val="00F62332"/>
    <w:rsid w:val="00F65071"/>
    <w:rsid w:val="00F7238B"/>
    <w:rsid w:val="00F87E08"/>
    <w:rsid w:val="00F87E78"/>
    <w:rsid w:val="00FB0ACE"/>
    <w:rsid w:val="00FD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45E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BE045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BE045E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BE045E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BE045E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04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04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045E"/>
  </w:style>
  <w:style w:type="paragraph" w:styleId="Textoindependiente">
    <w:name w:val="Body Text"/>
    <w:basedOn w:val="Normal"/>
    <w:link w:val="TextoindependienteCar"/>
    <w:rsid w:val="00BE045E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BE045E"/>
    <w:rPr>
      <w:color w:val="0000FF"/>
      <w:u w:val="single"/>
    </w:rPr>
  </w:style>
  <w:style w:type="character" w:customStyle="1" w:styleId="EncabezadoCar">
    <w:name w:val="Encabezado Car"/>
    <w:link w:val="Encabezado"/>
    <w:rsid w:val="00D25F9C"/>
    <w:rPr>
      <w:sz w:val="24"/>
      <w:szCs w:val="24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7C0162"/>
    <w:pPr>
      <w:widowControl/>
      <w:spacing w:after="120"/>
      <w:ind w:firstLine="210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7C0162"/>
    <w:rPr>
      <w:rFonts w:ascii="Bookman Old Style" w:hAnsi="Bookman Old Style"/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C0162"/>
  </w:style>
  <w:style w:type="paragraph" w:styleId="Lista">
    <w:name w:val="List"/>
    <w:basedOn w:val="Normal"/>
    <w:rsid w:val="007C0162"/>
    <w:pPr>
      <w:ind w:left="283" w:hanging="283"/>
    </w:pPr>
    <w:rPr>
      <w:lang w:val="es-CR" w:eastAsia="en-US"/>
    </w:rPr>
  </w:style>
  <w:style w:type="paragraph" w:styleId="Textodeglobo">
    <w:name w:val="Balloon Text"/>
    <w:basedOn w:val="Normal"/>
    <w:link w:val="TextodegloboCar"/>
    <w:rsid w:val="00F87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E78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FE2"/>
    <w:pPr>
      <w:ind w:left="720"/>
      <w:contextualSpacing/>
    </w:pPr>
  </w:style>
  <w:style w:type="table" w:styleId="Tablaconcuadrcula">
    <w:name w:val="Table Grid"/>
    <w:basedOn w:val="Tablanormal"/>
    <w:rsid w:val="00D94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eam@ucr.ac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.eam@ucr.ac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rector\CONFIG~1\Temp\Rar$DI13.687\Plantilla%20ejemplo%2070%20aniversario%20con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7850-1295-409E-B69F-F18EB64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 con logo</Template>
  <TotalTime>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1161</CharactersWithSpaces>
  <SharedDoc>false</SharedDoc>
  <HLinks>
    <vt:vector size="6" baseType="variant">
      <vt:variant>
        <vt:i4>1114231</vt:i4>
      </vt:variant>
      <vt:variant>
        <vt:i4>2</vt:i4>
      </vt:variant>
      <vt:variant>
        <vt:i4>0</vt:i4>
      </vt:variant>
      <vt:variant>
        <vt:i4>5</vt:i4>
      </vt:variant>
      <vt:variant>
        <vt:lpwstr>mailto:artesmusicales@ucr.ac.cr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Irene</cp:lastModifiedBy>
  <cp:revision>11</cp:revision>
  <cp:lastPrinted>2015-07-14T14:42:00Z</cp:lastPrinted>
  <dcterms:created xsi:type="dcterms:W3CDTF">2015-12-01T19:59:00Z</dcterms:created>
  <dcterms:modified xsi:type="dcterms:W3CDTF">2015-12-01T20:14:00Z</dcterms:modified>
</cp:coreProperties>
</file>